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A286A" w14:textId="77777777" w:rsidR="007B3C5F" w:rsidRPr="00C54B32" w:rsidRDefault="007B3C5F" w:rsidP="007B3C5F">
      <w:pPr>
        <w:tabs>
          <w:tab w:val="left" w:pos="-720"/>
          <w:tab w:val="left" w:pos="720"/>
          <w:tab w:val="left" w:pos="1462"/>
          <w:tab w:val="left" w:pos="2175"/>
          <w:tab w:val="left" w:pos="2887"/>
          <w:tab w:val="left" w:pos="3599"/>
          <w:tab w:val="left" w:pos="4311"/>
          <w:tab w:val="left" w:pos="5023"/>
          <w:tab w:val="left" w:pos="5737"/>
        </w:tabs>
        <w:jc w:val="center"/>
        <w:rPr>
          <w:rFonts w:ascii="Arial" w:hAnsi="Arial" w:cs="Arial"/>
          <w:sz w:val="22"/>
          <w:szCs w:val="22"/>
        </w:rPr>
      </w:pPr>
      <w:r w:rsidRPr="00C54B32">
        <w:rPr>
          <w:rFonts w:ascii="Arial" w:hAnsi="Arial" w:cs="Arial"/>
          <w:b/>
          <w:sz w:val="22"/>
          <w:szCs w:val="22"/>
        </w:rPr>
        <w:t>JOB DESCRIPTION</w:t>
      </w:r>
    </w:p>
    <w:p w14:paraId="13CD5476" w14:textId="77777777" w:rsidR="007B3C5F" w:rsidRPr="00C54B32" w:rsidRDefault="007B3C5F" w:rsidP="007B3C5F">
      <w:pPr>
        <w:tabs>
          <w:tab w:val="left" w:pos="-720"/>
          <w:tab w:val="left" w:pos="720"/>
          <w:tab w:val="left" w:pos="1462"/>
          <w:tab w:val="left" w:pos="2175"/>
          <w:tab w:val="left" w:pos="2887"/>
          <w:tab w:val="left" w:pos="3599"/>
          <w:tab w:val="left" w:pos="4311"/>
          <w:tab w:val="left" w:pos="5023"/>
          <w:tab w:val="left" w:pos="5737"/>
        </w:tabs>
        <w:rPr>
          <w:rFonts w:ascii="Arial" w:hAnsi="Arial" w:cs="Arial"/>
          <w:sz w:val="22"/>
          <w:szCs w:val="22"/>
        </w:rPr>
      </w:pPr>
    </w:p>
    <w:p w14:paraId="472DE059" w14:textId="77777777" w:rsidR="007B3C5F" w:rsidRPr="00C54B32" w:rsidRDefault="007B3C5F" w:rsidP="007B3C5F">
      <w:pPr>
        <w:tabs>
          <w:tab w:val="left" w:pos="-720"/>
          <w:tab w:val="left" w:pos="720"/>
          <w:tab w:val="left" w:pos="1462"/>
          <w:tab w:val="left" w:pos="2175"/>
          <w:tab w:val="left" w:pos="2887"/>
          <w:tab w:val="left" w:pos="3599"/>
          <w:tab w:val="left" w:pos="4311"/>
          <w:tab w:val="left" w:pos="5023"/>
          <w:tab w:val="left" w:pos="5737"/>
        </w:tabs>
        <w:rPr>
          <w:rFonts w:ascii="Arial" w:hAnsi="Arial" w:cs="Arial"/>
          <w:sz w:val="22"/>
          <w:szCs w:val="22"/>
        </w:rPr>
      </w:pPr>
    </w:p>
    <w:p w14:paraId="460499FD" w14:textId="77777777" w:rsidR="00F6599E" w:rsidRDefault="007B3C5F" w:rsidP="007B3C5F">
      <w:pPr>
        <w:tabs>
          <w:tab w:val="left" w:pos="-720"/>
          <w:tab w:val="left" w:pos="720"/>
          <w:tab w:val="left" w:pos="1462"/>
          <w:tab w:val="left" w:pos="2175"/>
          <w:tab w:val="left" w:pos="2887"/>
          <w:tab w:val="left" w:pos="3599"/>
          <w:tab w:val="left" w:pos="4311"/>
          <w:tab w:val="left" w:pos="5023"/>
          <w:tab w:val="left" w:pos="5737"/>
        </w:tabs>
        <w:rPr>
          <w:rFonts w:ascii="Arial" w:hAnsi="Arial" w:cs="Arial"/>
          <w:sz w:val="22"/>
          <w:szCs w:val="22"/>
        </w:rPr>
      </w:pPr>
      <w:r w:rsidRPr="00C54B32">
        <w:rPr>
          <w:rFonts w:ascii="Arial" w:hAnsi="Arial" w:cs="Arial"/>
          <w:b/>
          <w:sz w:val="22"/>
          <w:szCs w:val="22"/>
        </w:rPr>
        <w:t>POSITION:</w:t>
      </w:r>
      <w:r w:rsidR="00D85DA9">
        <w:rPr>
          <w:rFonts w:ascii="Arial" w:hAnsi="Arial" w:cs="Arial"/>
          <w:sz w:val="22"/>
          <w:szCs w:val="22"/>
        </w:rPr>
        <w:t xml:space="preserve"> Lead Instructor</w:t>
      </w:r>
      <w:r w:rsidRPr="00C54B32">
        <w:rPr>
          <w:rFonts w:ascii="Arial" w:hAnsi="Arial" w:cs="Arial"/>
          <w:sz w:val="22"/>
          <w:szCs w:val="22"/>
        </w:rPr>
        <w:t xml:space="preserve"> (full time/non-exempt)        </w:t>
      </w:r>
    </w:p>
    <w:p w14:paraId="399448B7" w14:textId="77777777" w:rsidR="007B3C5F" w:rsidRPr="00C54B32" w:rsidRDefault="007B3C5F" w:rsidP="007B3C5F">
      <w:pPr>
        <w:tabs>
          <w:tab w:val="left" w:pos="-720"/>
          <w:tab w:val="left" w:pos="720"/>
          <w:tab w:val="left" w:pos="1462"/>
          <w:tab w:val="left" w:pos="2175"/>
          <w:tab w:val="left" w:pos="2887"/>
          <w:tab w:val="left" w:pos="3599"/>
          <w:tab w:val="left" w:pos="4311"/>
          <w:tab w:val="left" w:pos="5023"/>
          <w:tab w:val="left" w:pos="5737"/>
        </w:tabs>
        <w:rPr>
          <w:rFonts w:ascii="Arial" w:hAnsi="Arial" w:cs="Arial"/>
          <w:sz w:val="22"/>
          <w:szCs w:val="22"/>
        </w:rPr>
      </w:pPr>
      <w:r w:rsidRPr="00C54B32">
        <w:rPr>
          <w:rFonts w:ascii="Arial" w:hAnsi="Arial" w:cs="Arial"/>
          <w:sz w:val="22"/>
          <w:szCs w:val="22"/>
        </w:rPr>
        <w:t xml:space="preserve">         </w:t>
      </w:r>
    </w:p>
    <w:p w14:paraId="08B66B1A" w14:textId="77777777" w:rsidR="007B3C5F" w:rsidRPr="00C54B32" w:rsidRDefault="007B3C5F" w:rsidP="007B3C5F">
      <w:pPr>
        <w:tabs>
          <w:tab w:val="left" w:pos="-720"/>
          <w:tab w:val="left" w:pos="720"/>
          <w:tab w:val="left" w:pos="1462"/>
          <w:tab w:val="left" w:pos="2175"/>
          <w:tab w:val="left" w:pos="2887"/>
          <w:tab w:val="left" w:pos="3599"/>
          <w:tab w:val="left" w:pos="4311"/>
          <w:tab w:val="left" w:pos="5023"/>
          <w:tab w:val="left" w:pos="5737"/>
        </w:tabs>
        <w:rPr>
          <w:rFonts w:ascii="Arial" w:hAnsi="Arial" w:cs="Arial"/>
          <w:sz w:val="22"/>
          <w:szCs w:val="22"/>
        </w:rPr>
      </w:pPr>
    </w:p>
    <w:p w14:paraId="59377705" w14:textId="77777777" w:rsidR="007B3C5F" w:rsidRPr="00C54B32" w:rsidRDefault="007B3C5F" w:rsidP="007B3C5F">
      <w:pPr>
        <w:pStyle w:val="BodyText"/>
        <w:ind w:left="2790" w:hanging="2790"/>
        <w:rPr>
          <w:rFonts w:cs="Arial"/>
          <w:sz w:val="22"/>
          <w:szCs w:val="22"/>
        </w:rPr>
      </w:pPr>
      <w:r w:rsidRPr="00C54B32">
        <w:rPr>
          <w:rFonts w:cs="Arial"/>
          <w:b/>
          <w:sz w:val="22"/>
          <w:szCs w:val="22"/>
        </w:rPr>
        <w:t>PROGRAM ASSIGNMENT:</w:t>
      </w:r>
      <w:r w:rsidR="00D85DA9">
        <w:rPr>
          <w:rFonts w:cs="Arial"/>
          <w:sz w:val="22"/>
          <w:szCs w:val="22"/>
        </w:rPr>
        <w:t xml:space="preserve"> Project Search Internship to Employment Program </w:t>
      </w:r>
    </w:p>
    <w:p w14:paraId="3FDDEBF5" w14:textId="77777777" w:rsidR="007B3C5F" w:rsidRPr="00C54B32" w:rsidRDefault="007B3C5F" w:rsidP="007B3C5F">
      <w:pPr>
        <w:tabs>
          <w:tab w:val="left" w:pos="-720"/>
          <w:tab w:val="left" w:pos="720"/>
          <w:tab w:val="left" w:pos="1462"/>
          <w:tab w:val="left" w:pos="2175"/>
          <w:tab w:val="left" w:pos="2887"/>
          <w:tab w:val="left" w:pos="3599"/>
          <w:tab w:val="left" w:pos="4311"/>
          <w:tab w:val="left" w:pos="5023"/>
          <w:tab w:val="left" w:pos="5737"/>
        </w:tabs>
        <w:rPr>
          <w:rFonts w:ascii="Arial" w:hAnsi="Arial" w:cs="Arial"/>
          <w:sz w:val="22"/>
          <w:szCs w:val="22"/>
        </w:rPr>
      </w:pPr>
    </w:p>
    <w:p w14:paraId="3FB1FA7C" w14:textId="77777777" w:rsidR="007B3C5F" w:rsidRPr="00C54B32" w:rsidRDefault="007B3C5F" w:rsidP="00C253D7">
      <w:pPr>
        <w:tabs>
          <w:tab w:val="left" w:pos="-720"/>
          <w:tab w:val="left" w:pos="720"/>
          <w:tab w:val="left" w:pos="1462"/>
          <w:tab w:val="left" w:pos="2175"/>
          <w:tab w:val="left" w:pos="2887"/>
          <w:tab w:val="left" w:pos="3599"/>
          <w:tab w:val="left" w:pos="4311"/>
          <w:tab w:val="left" w:pos="5023"/>
          <w:tab w:val="left" w:pos="5737"/>
        </w:tabs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C54B32">
        <w:rPr>
          <w:rFonts w:ascii="Arial" w:hAnsi="Arial" w:cs="Arial"/>
          <w:b/>
          <w:sz w:val="22"/>
          <w:szCs w:val="22"/>
        </w:rPr>
        <w:t>SCHEDULED WORK TIMES:</w:t>
      </w:r>
      <w:r w:rsidRPr="00C54B32">
        <w:rPr>
          <w:rFonts w:ascii="Arial" w:hAnsi="Arial" w:cs="Arial"/>
          <w:sz w:val="22"/>
          <w:szCs w:val="22"/>
        </w:rPr>
        <w:t xml:space="preserve">  Monday through Friday </w:t>
      </w:r>
    </w:p>
    <w:p w14:paraId="29E330C7" w14:textId="77777777" w:rsidR="007B3C5F" w:rsidRPr="00C54B32" w:rsidRDefault="00F6157A" w:rsidP="00C253D7">
      <w:pPr>
        <w:tabs>
          <w:tab w:val="left" w:pos="-720"/>
          <w:tab w:val="left" w:pos="720"/>
          <w:tab w:val="left" w:pos="1462"/>
          <w:tab w:val="left" w:pos="2175"/>
          <w:tab w:val="left" w:pos="2887"/>
          <w:tab w:val="left" w:pos="3060"/>
          <w:tab w:val="left" w:pos="4311"/>
          <w:tab w:val="left" w:pos="5023"/>
          <w:tab w:val="left" w:pos="5737"/>
        </w:tabs>
        <w:ind w:left="30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40-hour </w:t>
      </w:r>
      <w:r w:rsidR="007B3C5F" w:rsidRPr="00C54B32">
        <w:rPr>
          <w:rFonts w:ascii="Arial" w:hAnsi="Arial" w:cs="Arial"/>
          <w:sz w:val="22"/>
          <w:szCs w:val="22"/>
        </w:rPr>
        <w:t>week</w:t>
      </w:r>
    </w:p>
    <w:p w14:paraId="0BD311F2" w14:textId="77777777" w:rsidR="007B3C5F" w:rsidRPr="00C54B32" w:rsidRDefault="007B3C5F" w:rsidP="00C253D7">
      <w:pPr>
        <w:tabs>
          <w:tab w:val="left" w:pos="-720"/>
          <w:tab w:val="left" w:pos="720"/>
          <w:tab w:val="left" w:pos="1462"/>
          <w:tab w:val="left" w:pos="2175"/>
          <w:tab w:val="left" w:pos="2887"/>
          <w:tab w:val="left" w:pos="3599"/>
          <w:tab w:val="left" w:pos="4311"/>
          <w:tab w:val="left" w:pos="5023"/>
          <w:tab w:val="left" w:pos="5737"/>
        </w:tabs>
        <w:jc w:val="both"/>
        <w:rPr>
          <w:rFonts w:ascii="Arial" w:hAnsi="Arial" w:cs="Arial"/>
          <w:sz w:val="22"/>
          <w:szCs w:val="22"/>
        </w:rPr>
      </w:pPr>
      <w:r w:rsidRPr="00C54B32">
        <w:rPr>
          <w:rFonts w:ascii="Arial" w:hAnsi="Arial" w:cs="Arial"/>
          <w:sz w:val="22"/>
          <w:szCs w:val="22"/>
        </w:rPr>
        <w:t xml:space="preserve">                                                  Hours:  8:00a.m. - 4:00p.m.</w:t>
      </w:r>
    </w:p>
    <w:p w14:paraId="3B64279D" w14:textId="77777777" w:rsidR="007B3C5F" w:rsidRPr="00C54B32" w:rsidRDefault="00C253D7" w:rsidP="00B40DA6">
      <w:pPr>
        <w:tabs>
          <w:tab w:val="left" w:pos="-720"/>
          <w:tab w:val="left" w:pos="720"/>
          <w:tab w:val="left" w:pos="1462"/>
          <w:tab w:val="left" w:pos="2175"/>
          <w:tab w:val="left" w:pos="2887"/>
          <w:tab w:val="left" w:pos="3599"/>
          <w:tab w:val="left" w:pos="4311"/>
          <w:tab w:val="left" w:pos="5023"/>
          <w:tab w:val="left" w:pos="5737"/>
        </w:tabs>
        <w:ind w:left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B3C5F" w:rsidRPr="00C54B32">
        <w:rPr>
          <w:rFonts w:ascii="Arial" w:hAnsi="Arial" w:cs="Arial"/>
          <w:sz w:val="22"/>
          <w:szCs w:val="22"/>
        </w:rPr>
        <w:t xml:space="preserve">  (or as arranged by immediate </w:t>
      </w:r>
      <w:proofErr w:type="gramStart"/>
      <w:r w:rsidR="007B3C5F" w:rsidRPr="00C54B32">
        <w:rPr>
          <w:rFonts w:ascii="Arial" w:hAnsi="Arial" w:cs="Arial"/>
          <w:sz w:val="22"/>
          <w:szCs w:val="22"/>
        </w:rPr>
        <w:t>supervisor)</w:t>
      </w:r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>occasional evening meetings or presentations)</w:t>
      </w:r>
    </w:p>
    <w:p w14:paraId="0C507C71" w14:textId="77777777" w:rsidR="007B3C5F" w:rsidRPr="00C54B32" w:rsidRDefault="007B3C5F" w:rsidP="007B3C5F">
      <w:pPr>
        <w:tabs>
          <w:tab w:val="left" w:pos="-720"/>
          <w:tab w:val="left" w:pos="720"/>
          <w:tab w:val="left" w:pos="1462"/>
          <w:tab w:val="left" w:pos="2175"/>
          <w:tab w:val="left" w:pos="2887"/>
          <w:tab w:val="left" w:pos="3599"/>
          <w:tab w:val="left" w:pos="4311"/>
          <w:tab w:val="left" w:pos="5023"/>
          <w:tab w:val="left" w:pos="5737"/>
        </w:tabs>
        <w:rPr>
          <w:rFonts w:ascii="Arial" w:hAnsi="Arial" w:cs="Arial"/>
          <w:sz w:val="22"/>
          <w:szCs w:val="22"/>
        </w:rPr>
      </w:pPr>
    </w:p>
    <w:p w14:paraId="06C2BCB1" w14:textId="77777777" w:rsidR="007B3C5F" w:rsidRPr="00C54B32" w:rsidRDefault="007B3C5F" w:rsidP="007B3C5F">
      <w:pPr>
        <w:tabs>
          <w:tab w:val="left" w:pos="-720"/>
          <w:tab w:val="left" w:pos="720"/>
          <w:tab w:val="left" w:pos="1462"/>
          <w:tab w:val="left" w:pos="2175"/>
          <w:tab w:val="left" w:pos="2887"/>
          <w:tab w:val="left" w:pos="3599"/>
          <w:tab w:val="left" w:pos="4311"/>
          <w:tab w:val="left" w:pos="5023"/>
          <w:tab w:val="left" w:pos="5737"/>
        </w:tabs>
        <w:rPr>
          <w:rFonts w:ascii="Arial" w:hAnsi="Arial" w:cs="Arial"/>
          <w:sz w:val="22"/>
          <w:szCs w:val="22"/>
        </w:rPr>
      </w:pPr>
      <w:r w:rsidRPr="00C54B32">
        <w:rPr>
          <w:rFonts w:ascii="Arial" w:hAnsi="Arial" w:cs="Arial"/>
          <w:b/>
          <w:sz w:val="22"/>
          <w:szCs w:val="22"/>
        </w:rPr>
        <w:t xml:space="preserve">IMMEDIATE SUPERVISOR: </w:t>
      </w:r>
      <w:r w:rsidRPr="00C54B32">
        <w:rPr>
          <w:rFonts w:ascii="Arial" w:hAnsi="Arial" w:cs="Arial"/>
          <w:sz w:val="22"/>
          <w:szCs w:val="22"/>
        </w:rPr>
        <w:t xml:space="preserve"> </w:t>
      </w:r>
      <w:r w:rsidR="00D85DA9">
        <w:rPr>
          <w:rFonts w:ascii="Arial" w:hAnsi="Arial" w:cs="Arial"/>
          <w:sz w:val="22"/>
          <w:szCs w:val="22"/>
        </w:rPr>
        <w:t xml:space="preserve">Program Manager </w:t>
      </w:r>
    </w:p>
    <w:p w14:paraId="77CD8A45" w14:textId="77777777" w:rsidR="007B3C5F" w:rsidRPr="00C54B32" w:rsidRDefault="007B3C5F" w:rsidP="007B3C5F">
      <w:pPr>
        <w:tabs>
          <w:tab w:val="left" w:pos="-720"/>
          <w:tab w:val="left" w:pos="720"/>
          <w:tab w:val="left" w:pos="1462"/>
          <w:tab w:val="left" w:pos="2175"/>
          <w:tab w:val="left" w:pos="2887"/>
          <w:tab w:val="left" w:pos="3599"/>
          <w:tab w:val="left" w:pos="4311"/>
          <w:tab w:val="left" w:pos="5023"/>
          <w:tab w:val="left" w:pos="5737"/>
        </w:tabs>
        <w:rPr>
          <w:rFonts w:ascii="Arial" w:hAnsi="Arial" w:cs="Arial"/>
          <w:sz w:val="22"/>
          <w:szCs w:val="22"/>
        </w:rPr>
      </w:pPr>
    </w:p>
    <w:p w14:paraId="233E6D35" w14:textId="77777777" w:rsidR="007B3C5F" w:rsidRPr="00C54B32" w:rsidRDefault="00F6599E" w:rsidP="007B3C5F">
      <w:pPr>
        <w:tabs>
          <w:tab w:val="left" w:pos="-720"/>
          <w:tab w:val="left" w:pos="720"/>
          <w:tab w:val="left" w:pos="1462"/>
          <w:tab w:val="left" w:pos="2175"/>
          <w:tab w:val="left" w:pos="2887"/>
          <w:tab w:val="left" w:pos="3599"/>
          <w:tab w:val="left" w:pos="4311"/>
          <w:tab w:val="left" w:pos="5023"/>
          <w:tab w:val="left" w:pos="57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CLOSE WORKING RELAT</w:t>
      </w:r>
      <w:r w:rsidR="007B3C5F" w:rsidRPr="00C54B32">
        <w:rPr>
          <w:rFonts w:ascii="Arial" w:hAnsi="Arial" w:cs="Arial"/>
          <w:b/>
          <w:sz w:val="22"/>
          <w:szCs w:val="22"/>
        </w:rPr>
        <w:t>IONSHIP WITH:</w:t>
      </w:r>
      <w:r w:rsidR="00F6157A">
        <w:rPr>
          <w:rFonts w:ascii="Arial" w:hAnsi="Arial" w:cs="Arial"/>
          <w:sz w:val="22"/>
          <w:szCs w:val="22"/>
        </w:rPr>
        <w:t xml:space="preserve">  </w:t>
      </w:r>
      <w:r w:rsidR="001F521F">
        <w:rPr>
          <w:rFonts w:ascii="Arial" w:hAnsi="Arial" w:cs="Arial"/>
          <w:sz w:val="22"/>
          <w:szCs w:val="22"/>
        </w:rPr>
        <w:t>Program Manage</w:t>
      </w:r>
      <w:r>
        <w:rPr>
          <w:rFonts w:ascii="Arial" w:hAnsi="Arial" w:cs="Arial"/>
          <w:sz w:val="22"/>
          <w:szCs w:val="22"/>
        </w:rPr>
        <w:t>r</w:t>
      </w:r>
      <w:r w:rsidR="00D85DA9">
        <w:rPr>
          <w:rFonts w:ascii="Arial" w:hAnsi="Arial" w:cs="Arial"/>
          <w:sz w:val="22"/>
          <w:szCs w:val="22"/>
        </w:rPr>
        <w:t>; Business Liaison</w:t>
      </w:r>
      <w:r>
        <w:rPr>
          <w:rFonts w:ascii="Arial" w:hAnsi="Arial" w:cs="Arial"/>
          <w:sz w:val="22"/>
          <w:szCs w:val="22"/>
        </w:rPr>
        <w:t xml:space="preserve"> at host site</w:t>
      </w:r>
      <w:r w:rsidR="00D85DA9">
        <w:rPr>
          <w:rFonts w:ascii="Arial" w:hAnsi="Arial" w:cs="Arial"/>
          <w:sz w:val="22"/>
          <w:szCs w:val="22"/>
        </w:rPr>
        <w:t xml:space="preserve">; Skills Trainers; Interns; </w:t>
      </w:r>
      <w:r>
        <w:rPr>
          <w:rFonts w:ascii="Arial" w:hAnsi="Arial" w:cs="Arial"/>
          <w:sz w:val="22"/>
          <w:szCs w:val="22"/>
        </w:rPr>
        <w:t xml:space="preserve">and </w:t>
      </w:r>
      <w:r w:rsidR="00D85DA9">
        <w:rPr>
          <w:rFonts w:ascii="Arial" w:hAnsi="Arial" w:cs="Arial"/>
          <w:sz w:val="22"/>
          <w:szCs w:val="22"/>
        </w:rPr>
        <w:t>Families</w:t>
      </w:r>
      <w:r w:rsidR="007B3C5F" w:rsidRPr="00C54B32">
        <w:rPr>
          <w:rFonts w:ascii="Arial" w:hAnsi="Arial" w:cs="Arial"/>
          <w:sz w:val="22"/>
          <w:szCs w:val="22"/>
        </w:rPr>
        <w:t xml:space="preserve">.  </w:t>
      </w:r>
    </w:p>
    <w:p w14:paraId="2CF052B6" w14:textId="77777777" w:rsidR="007B3C5F" w:rsidRPr="00C54B32" w:rsidRDefault="007B3C5F" w:rsidP="007B3C5F">
      <w:pPr>
        <w:tabs>
          <w:tab w:val="left" w:pos="-720"/>
          <w:tab w:val="left" w:pos="720"/>
          <w:tab w:val="left" w:pos="1462"/>
          <w:tab w:val="left" w:pos="2175"/>
          <w:tab w:val="left" w:pos="2887"/>
          <w:tab w:val="left" w:pos="3599"/>
          <w:tab w:val="left" w:pos="4311"/>
          <w:tab w:val="left" w:pos="5023"/>
          <w:tab w:val="left" w:pos="5737"/>
        </w:tabs>
        <w:rPr>
          <w:rFonts w:ascii="Arial" w:hAnsi="Arial" w:cs="Arial"/>
          <w:sz w:val="22"/>
          <w:szCs w:val="22"/>
        </w:rPr>
      </w:pPr>
    </w:p>
    <w:p w14:paraId="1AA1DC66" w14:textId="77777777" w:rsidR="007B3C5F" w:rsidRPr="00C54B32" w:rsidRDefault="007B3C5F" w:rsidP="007B3C5F">
      <w:pPr>
        <w:tabs>
          <w:tab w:val="left" w:pos="-720"/>
          <w:tab w:val="left" w:pos="720"/>
          <w:tab w:val="left" w:pos="1462"/>
          <w:tab w:val="left" w:pos="2175"/>
          <w:tab w:val="left" w:pos="2887"/>
          <w:tab w:val="left" w:pos="3599"/>
          <w:tab w:val="left" w:pos="4311"/>
          <w:tab w:val="left" w:pos="5023"/>
          <w:tab w:val="left" w:pos="5737"/>
        </w:tabs>
        <w:rPr>
          <w:rFonts w:ascii="Arial" w:hAnsi="Arial" w:cs="Arial"/>
          <w:b/>
          <w:sz w:val="22"/>
          <w:szCs w:val="22"/>
        </w:rPr>
      </w:pPr>
      <w:r w:rsidRPr="00C54B32">
        <w:rPr>
          <w:rFonts w:ascii="Arial" w:hAnsi="Arial" w:cs="Arial"/>
          <w:b/>
          <w:sz w:val="22"/>
          <w:szCs w:val="22"/>
        </w:rPr>
        <w:t>MINIMUM QUALIFICATIONS:</w:t>
      </w:r>
    </w:p>
    <w:p w14:paraId="4E90E515" w14:textId="77777777" w:rsidR="007B3C5F" w:rsidRPr="00C54B32" w:rsidRDefault="00F6157A" w:rsidP="007B3C5F">
      <w:pPr>
        <w:pStyle w:val="BodyTextIndent"/>
        <w:ind w:left="3595" w:hanging="2970"/>
        <w:rPr>
          <w:rFonts w:cs="Arial"/>
          <w:szCs w:val="22"/>
        </w:rPr>
      </w:pPr>
      <w:r>
        <w:rPr>
          <w:rFonts w:cs="Arial"/>
          <w:szCs w:val="22"/>
        </w:rPr>
        <w:t xml:space="preserve">Education:  </w:t>
      </w:r>
      <w:r w:rsidR="00D85DA9">
        <w:rPr>
          <w:rFonts w:cs="Arial"/>
          <w:szCs w:val="22"/>
        </w:rPr>
        <w:t xml:space="preserve">Teaching Credential or </w:t>
      </w:r>
      <w:r>
        <w:rPr>
          <w:rFonts w:cs="Arial"/>
          <w:szCs w:val="22"/>
        </w:rPr>
        <w:t>Bachelor's D</w:t>
      </w:r>
      <w:r w:rsidR="007B3C5F" w:rsidRPr="00C54B32">
        <w:rPr>
          <w:rFonts w:cs="Arial"/>
          <w:szCs w:val="22"/>
        </w:rPr>
        <w:t xml:space="preserve">egree in Social Work, Psychology, Behavioral Science or a </w:t>
      </w:r>
    </w:p>
    <w:p w14:paraId="27B14107" w14:textId="77777777" w:rsidR="007B3C5F" w:rsidRPr="00C54B32" w:rsidRDefault="007B3C5F" w:rsidP="007B3C5F">
      <w:pPr>
        <w:tabs>
          <w:tab w:val="left" w:pos="625"/>
          <w:tab w:val="left" w:pos="1345"/>
          <w:tab w:val="left" w:pos="2063"/>
        </w:tabs>
        <w:rPr>
          <w:rFonts w:ascii="Arial" w:hAnsi="Arial" w:cs="Arial"/>
          <w:sz w:val="22"/>
          <w:szCs w:val="22"/>
        </w:rPr>
      </w:pPr>
      <w:r w:rsidRPr="00C54B32">
        <w:rPr>
          <w:rFonts w:ascii="Arial" w:hAnsi="Arial" w:cs="Arial"/>
          <w:sz w:val="22"/>
          <w:szCs w:val="22"/>
        </w:rPr>
        <w:t xml:space="preserve">                             related field from accredited college or university.</w:t>
      </w:r>
    </w:p>
    <w:p w14:paraId="561880AF" w14:textId="77777777" w:rsidR="007B3C5F" w:rsidRPr="00C54B32" w:rsidRDefault="007B3C5F" w:rsidP="007B3C5F">
      <w:pPr>
        <w:tabs>
          <w:tab w:val="left" w:pos="625"/>
          <w:tab w:val="left" w:pos="1345"/>
          <w:tab w:val="left" w:pos="2063"/>
        </w:tabs>
        <w:rPr>
          <w:rFonts w:ascii="Arial" w:hAnsi="Arial" w:cs="Arial"/>
          <w:sz w:val="22"/>
          <w:szCs w:val="22"/>
        </w:rPr>
      </w:pPr>
    </w:p>
    <w:p w14:paraId="050D9CEF" w14:textId="77777777" w:rsidR="007B3C5F" w:rsidRDefault="007B3C5F" w:rsidP="007B3C5F">
      <w:pPr>
        <w:pStyle w:val="BodyTextIndent2"/>
        <w:ind w:left="625"/>
        <w:rPr>
          <w:rFonts w:cs="Arial"/>
          <w:szCs w:val="22"/>
        </w:rPr>
      </w:pPr>
      <w:r w:rsidRPr="00C54B32">
        <w:rPr>
          <w:rFonts w:cs="Arial"/>
          <w:szCs w:val="22"/>
        </w:rPr>
        <w:t xml:space="preserve">Experience:  2 </w:t>
      </w:r>
      <w:r w:rsidR="00F6157A" w:rsidRPr="00C54B32">
        <w:rPr>
          <w:rFonts w:cs="Arial"/>
          <w:szCs w:val="22"/>
        </w:rPr>
        <w:t>years’</w:t>
      </w:r>
      <w:r w:rsidR="002C5978">
        <w:rPr>
          <w:rFonts w:cs="Arial"/>
          <w:szCs w:val="22"/>
        </w:rPr>
        <w:t xml:space="preserve"> successful work experience</w:t>
      </w:r>
      <w:r w:rsidRPr="00C54B32">
        <w:rPr>
          <w:rFonts w:cs="Arial"/>
          <w:szCs w:val="22"/>
        </w:rPr>
        <w:t xml:space="preserve"> </w:t>
      </w:r>
      <w:r w:rsidR="00C253D7">
        <w:rPr>
          <w:rFonts w:cs="Arial"/>
          <w:szCs w:val="22"/>
        </w:rPr>
        <w:t xml:space="preserve">working with at risk populations or people with disabilities. </w:t>
      </w:r>
    </w:p>
    <w:p w14:paraId="764A2AC1" w14:textId="77777777" w:rsidR="006D71C2" w:rsidRDefault="006D71C2" w:rsidP="007B3C5F">
      <w:pPr>
        <w:pStyle w:val="BodyTextIndent2"/>
        <w:ind w:left="625"/>
        <w:rPr>
          <w:rFonts w:cs="Arial"/>
          <w:szCs w:val="22"/>
        </w:rPr>
      </w:pPr>
    </w:p>
    <w:p w14:paraId="16571538" w14:textId="77777777" w:rsidR="006D71C2" w:rsidRPr="00C54B32" w:rsidRDefault="006D71C2" w:rsidP="006D71C2">
      <w:pPr>
        <w:tabs>
          <w:tab w:val="left" w:pos="625"/>
          <w:tab w:val="left" w:pos="1345"/>
          <w:tab w:val="left" w:pos="2064"/>
          <w:tab w:val="left" w:pos="2617"/>
          <w:tab w:val="left" w:pos="3136"/>
          <w:tab w:val="left" w:pos="3656"/>
          <w:tab w:val="left" w:pos="4176"/>
          <w:tab w:val="left" w:pos="4696"/>
          <w:tab w:val="left" w:pos="5218"/>
        </w:tabs>
        <w:rPr>
          <w:rFonts w:ascii="Arial" w:hAnsi="Arial" w:cs="Arial"/>
          <w:b/>
          <w:sz w:val="22"/>
          <w:szCs w:val="22"/>
        </w:rPr>
      </w:pPr>
      <w:r w:rsidRPr="00C54B32">
        <w:rPr>
          <w:rFonts w:ascii="Arial" w:hAnsi="Arial" w:cs="Arial"/>
          <w:b/>
          <w:sz w:val="22"/>
          <w:szCs w:val="22"/>
        </w:rPr>
        <w:t>GENERAL</w:t>
      </w:r>
      <w:r>
        <w:rPr>
          <w:rFonts w:ascii="Arial" w:hAnsi="Arial" w:cs="Arial"/>
          <w:b/>
          <w:sz w:val="22"/>
          <w:szCs w:val="22"/>
        </w:rPr>
        <w:t xml:space="preserve"> SUMMARY OF POSITION</w:t>
      </w:r>
      <w:r w:rsidRPr="00C54B32">
        <w:rPr>
          <w:rFonts w:ascii="Arial" w:hAnsi="Arial" w:cs="Arial"/>
          <w:b/>
          <w:sz w:val="22"/>
          <w:szCs w:val="22"/>
        </w:rPr>
        <w:t>:</w:t>
      </w:r>
    </w:p>
    <w:p w14:paraId="25D5B66C" w14:textId="77777777" w:rsidR="006D71C2" w:rsidRDefault="006D71C2" w:rsidP="006D71C2">
      <w:pPr>
        <w:pStyle w:val="BodyTextIndent2"/>
        <w:ind w:left="0"/>
        <w:rPr>
          <w:rFonts w:cs="Arial"/>
          <w:b/>
          <w:szCs w:val="22"/>
        </w:rPr>
      </w:pPr>
    </w:p>
    <w:p w14:paraId="12C4261A" w14:textId="77777777" w:rsidR="006D71C2" w:rsidRPr="00F6599E" w:rsidRDefault="006D71C2" w:rsidP="006D71C2">
      <w:pPr>
        <w:pStyle w:val="BodyTextIndent2"/>
        <w:ind w:left="0"/>
        <w:rPr>
          <w:rFonts w:cs="Arial"/>
          <w:szCs w:val="22"/>
        </w:rPr>
      </w:pPr>
      <w:r w:rsidRPr="00F6599E">
        <w:rPr>
          <w:rFonts w:cs="Arial"/>
          <w:szCs w:val="22"/>
        </w:rPr>
        <w:t>Und</w:t>
      </w:r>
      <w:r>
        <w:rPr>
          <w:rFonts w:cs="Arial"/>
          <w:szCs w:val="22"/>
        </w:rPr>
        <w:t>er the direction of the Program Manager and in accordance with established policies and procedures</w:t>
      </w:r>
      <w:r w:rsidR="00B40DA6">
        <w:rPr>
          <w:rFonts w:cs="Arial"/>
          <w:szCs w:val="22"/>
        </w:rPr>
        <w:t xml:space="preserve"> of </w:t>
      </w:r>
      <w:proofErr w:type="spellStart"/>
      <w:r w:rsidR="00B40DA6">
        <w:rPr>
          <w:rFonts w:cs="Arial"/>
          <w:szCs w:val="22"/>
        </w:rPr>
        <w:t>Abilis</w:t>
      </w:r>
      <w:proofErr w:type="spellEnd"/>
      <w:r w:rsidR="00B40DA6">
        <w:rPr>
          <w:rFonts w:cs="Arial"/>
          <w:szCs w:val="22"/>
        </w:rPr>
        <w:t xml:space="preserve"> and Project SEARCH</w:t>
      </w:r>
      <w:r>
        <w:rPr>
          <w:rFonts w:cs="Arial"/>
          <w:szCs w:val="22"/>
        </w:rPr>
        <w:t>, the Instructor will help develop and coordinate the Project SEARCH program and provide instruction for inter</w:t>
      </w:r>
      <w:r w:rsidR="002C5978">
        <w:rPr>
          <w:rFonts w:cs="Arial"/>
          <w:szCs w:val="22"/>
        </w:rPr>
        <w:t>ns</w:t>
      </w:r>
      <w:r>
        <w:rPr>
          <w:rFonts w:cs="Arial"/>
          <w:szCs w:val="22"/>
        </w:rPr>
        <w:t>.  Instructor delivers the employability s</w:t>
      </w:r>
      <w:r w:rsidR="00DF3DDD">
        <w:rPr>
          <w:rFonts w:cs="Arial"/>
          <w:szCs w:val="22"/>
        </w:rPr>
        <w:t>k</w:t>
      </w:r>
      <w:r>
        <w:rPr>
          <w:rFonts w:cs="Arial"/>
          <w:szCs w:val="22"/>
        </w:rPr>
        <w:t xml:space="preserve">ills curriculum and works with each intern’s team to reach the goal of competitive employment.  The Instructor </w:t>
      </w:r>
      <w:r w:rsidR="00B40DA6">
        <w:rPr>
          <w:rFonts w:cs="Arial"/>
          <w:szCs w:val="22"/>
        </w:rPr>
        <w:t xml:space="preserve">also </w:t>
      </w:r>
      <w:r>
        <w:rPr>
          <w:rFonts w:cs="Arial"/>
          <w:szCs w:val="22"/>
        </w:rPr>
        <w:t>directs the skills trainers.</w:t>
      </w:r>
    </w:p>
    <w:p w14:paraId="09F67742" w14:textId="77777777" w:rsidR="00C253D7" w:rsidRPr="00C54B32" w:rsidRDefault="00C253D7" w:rsidP="007B3C5F">
      <w:pPr>
        <w:pStyle w:val="BodyTextIndent2"/>
        <w:ind w:left="625"/>
        <w:rPr>
          <w:rFonts w:cs="Arial"/>
          <w:szCs w:val="22"/>
        </w:rPr>
      </w:pPr>
    </w:p>
    <w:p w14:paraId="4F49E136" w14:textId="77777777" w:rsidR="00C253D7" w:rsidRPr="00C253D7" w:rsidRDefault="00C253D7" w:rsidP="00C253D7">
      <w:pPr>
        <w:pStyle w:val="BodyTextIndent"/>
        <w:ind w:left="0"/>
        <w:rPr>
          <w:rFonts w:cs="Arial"/>
          <w:b/>
          <w:szCs w:val="22"/>
        </w:rPr>
      </w:pPr>
      <w:r>
        <w:rPr>
          <w:rFonts w:cs="Arial"/>
          <w:b/>
          <w:szCs w:val="22"/>
        </w:rPr>
        <w:t>ESSENTIAL FUNCTIONS:</w:t>
      </w:r>
    </w:p>
    <w:p w14:paraId="6051C455" w14:textId="77777777" w:rsidR="00C253D7" w:rsidRPr="00C253D7" w:rsidRDefault="00C253D7" w:rsidP="00C253D7">
      <w:pPr>
        <w:pStyle w:val="BodyTextIndent"/>
        <w:rPr>
          <w:rFonts w:cs="Arial"/>
          <w:b/>
          <w:szCs w:val="22"/>
        </w:rPr>
      </w:pPr>
    </w:p>
    <w:p w14:paraId="3BE5EA6A" w14:textId="77777777" w:rsidR="00C253D7" w:rsidRPr="00C253D7" w:rsidRDefault="00C253D7" w:rsidP="00C253D7">
      <w:pPr>
        <w:numPr>
          <w:ilvl w:val="0"/>
          <w:numId w:val="51"/>
        </w:numPr>
        <w:rPr>
          <w:rFonts w:ascii="Arial" w:hAnsi="Arial" w:cs="Arial"/>
          <w:sz w:val="22"/>
          <w:szCs w:val="22"/>
        </w:rPr>
      </w:pPr>
      <w:r w:rsidRPr="00C253D7">
        <w:rPr>
          <w:rFonts w:ascii="Arial" w:hAnsi="Arial" w:cs="Arial"/>
          <w:sz w:val="22"/>
          <w:szCs w:val="22"/>
        </w:rPr>
        <w:t>Help with recruitment of</w:t>
      </w:r>
      <w:r w:rsidR="002C5978">
        <w:rPr>
          <w:rFonts w:ascii="Arial" w:hAnsi="Arial" w:cs="Arial"/>
          <w:sz w:val="22"/>
          <w:szCs w:val="22"/>
        </w:rPr>
        <w:t xml:space="preserve"> appropriate young adults</w:t>
      </w:r>
      <w:r w:rsidRPr="00C253D7">
        <w:rPr>
          <w:rFonts w:ascii="Arial" w:hAnsi="Arial" w:cs="Arial"/>
          <w:sz w:val="22"/>
          <w:szCs w:val="22"/>
        </w:rPr>
        <w:t xml:space="preserve"> with disabilities for Project SEARCH program.</w:t>
      </w:r>
    </w:p>
    <w:p w14:paraId="7E5EAFCF" w14:textId="77777777" w:rsidR="00C253D7" w:rsidRPr="00C253D7" w:rsidRDefault="00C253D7" w:rsidP="00C253D7">
      <w:pPr>
        <w:ind w:left="1080"/>
        <w:rPr>
          <w:rFonts w:ascii="Arial" w:hAnsi="Arial" w:cs="Arial"/>
          <w:sz w:val="22"/>
          <w:szCs w:val="22"/>
        </w:rPr>
      </w:pPr>
    </w:p>
    <w:p w14:paraId="118B8719" w14:textId="77777777" w:rsidR="00C253D7" w:rsidRPr="00C253D7" w:rsidRDefault="00C253D7" w:rsidP="00C253D7">
      <w:pPr>
        <w:numPr>
          <w:ilvl w:val="0"/>
          <w:numId w:val="51"/>
        </w:numPr>
        <w:rPr>
          <w:rFonts w:ascii="Arial" w:hAnsi="Arial" w:cs="Arial"/>
          <w:sz w:val="22"/>
          <w:szCs w:val="22"/>
        </w:rPr>
      </w:pPr>
      <w:r w:rsidRPr="00C253D7">
        <w:rPr>
          <w:rFonts w:ascii="Arial" w:hAnsi="Arial" w:cs="Arial"/>
          <w:sz w:val="22"/>
          <w:szCs w:val="22"/>
        </w:rPr>
        <w:t>If Applicable</w:t>
      </w:r>
      <w:r w:rsidR="00F6599E">
        <w:rPr>
          <w:rFonts w:ascii="Arial" w:hAnsi="Arial" w:cs="Arial"/>
          <w:sz w:val="22"/>
          <w:szCs w:val="22"/>
        </w:rPr>
        <w:t>,</w:t>
      </w:r>
      <w:r w:rsidRPr="00C253D7">
        <w:rPr>
          <w:rFonts w:ascii="Arial" w:hAnsi="Arial" w:cs="Arial"/>
          <w:sz w:val="22"/>
          <w:szCs w:val="22"/>
        </w:rPr>
        <w:t xml:space="preserve"> attend IEP </w:t>
      </w:r>
      <w:r w:rsidR="006D71C2">
        <w:rPr>
          <w:rFonts w:ascii="Arial" w:hAnsi="Arial" w:cs="Arial"/>
          <w:sz w:val="22"/>
          <w:szCs w:val="22"/>
        </w:rPr>
        <w:t xml:space="preserve">or IP </w:t>
      </w:r>
      <w:r w:rsidRPr="00C253D7">
        <w:rPr>
          <w:rFonts w:ascii="Arial" w:hAnsi="Arial" w:cs="Arial"/>
          <w:sz w:val="22"/>
          <w:szCs w:val="22"/>
        </w:rPr>
        <w:t>meetings.</w:t>
      </w:r>
    </w:p>
    <w:p w14:paraId="30CA76F7" w14:textId="77777777" w:rsidR="00C253D7" w:rsidRPr="00C253D7" w:rsidRDefault="00C253D7" w:rsidP="00C253D7">
      <w:pPr>
        <w:pStyle w:val="ListParagraph"/>
        <w:rPr>
          <w:rFonts w:ascii="Arial" w:hAnsi="Arial" w:cs="Arial"/>
          <w:sz w:val="22"/>
          <w:szCs w:val="22"/>
        </w:rPr>
      </w:pPr>
    </w:p>
    <w:p w14:paraId="6242B400" w14:textId="77777777" w:rsidR="00C253D7" w:rsidRPr="00C253D7" w:rsidRDefault="00C253D7" w:rsidP="00C253D7">
      <w:pPr>
        <w:numPr>
          <w:ilvl w:val="0"/>
          <w:numId w:val="51"/>
        </w:numPr>
        <w:rPr>
          <w:rFonts w:ascii="Arial" w:hAnsi="Arial" w:cs="Arial"/>
          <w:sz w:val="22"/>
          <w:szCs w:val="22"/>
        </w:rPr>
      </w:pPr>
      <w:r w:rsidRPr="00C253D7">
        <w:rPr>
          <w:rFonts w:ascii="Arial" w:hAnsi="Arial" w:cs="Arial"/>
          <w:sz w:val="22"/>
          <w:szCs w:val="22"/>
        </w:rPr>
        <w:t>Connect students to appropriate community resources.</w:t>
      </w:r>
    </w:p>
    <w:p w14:paraId="34004EC6" w14:textId="77777777" w:rsidR="00C253D7" w:rsidRPr="00C253D7" w:rsidRDefault="00C253D7" w:rsidP="00C253D7">
      <w:pPr>
        <w:rPr>
          <w:rFonts w:ascii="Arial" w:hAnsi="Arial" w:cs="Arial"/>
          <w:sz w:val="22"/>
          <w:szCs w:val="22"/>
        </w:rPr>
      </w:pPr>
    </w:p>
    <w:p w14:paraId="0ADAD58E" w14:textId="77777777" w:rsidR="00C253D7" w:rsidRPr="00C253D7" w:rsidRDefault="00F6599E" w:rsidP="00C253D7">
      <w:pPr>
        <w:numPr>
          <w:ilvl w:val="0"/>
          <w:numId w:val="5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Help </w:t>
      </w:r>
      <w:r w:rsidR="00C253D7" w:rsidRPr="00C253D7">
        <w:rPr>
          <w:rFonts w:ascii="Arial" w:hAnsi="Arial" w:cs="Arial"/>
          <w:sz w:val="22"/>
          <w:szCs w:val="22"/>
        </w:rPr>
        <w:t>Identify internship sites within the host business that build a repertoire of marketable skills that lead to competitive, integrated employment.</w:t>
      </w:r>
    </w:p>
    <w:p w14:paraId="083F50FA" w14:textId="77777777" w:rsidR="00C253D7" w:rsidRPr="00C253D7" w:rsidRDefault="00C253D7" w:rsidP="00C253D7">
      <w:pPr>
        <w:pStyle w:val="ListParagraph"/>
        <w:rPr>
          <w:rFonts w:ascii="Arial" w:hAnsi="Arial" w:cs="Arial"/>
          <w:sz w:val="22"/>
          <w:szCs w:val="22"/>
        </w:rPr>
      </w:pPr>
    </w:p>
    <w:p w14:paraId="001236A1" w14:textId="77777777" w:rsidR="00C253D7" w:rsidRPr="00C253D7" w:rsidRDefault="00C253D7" w:rsidP="00C253D7">
      <w:pPr>
        <w:numPr>
          <w:ilvl w:val="0"/>
          <w:numId w:val="51"/>
        </w:numPr>
        <w:rPr>
          <w:rFonts w:ascii="Arial" w:hAnsi="Arial" w:cs="Arial"/>
          <w:sz w:val="22"/>
          <w:szCs w:val="22"/>
        </w:rPr>
      </w:pPr>
      <w:r w:rsidRPr="00C253D7">
        <w:rPr>
          <w:rFonts w:ascii="Arial" w:hAnsi="Arial" w:cs="Arial"/>
          <w:sz w:val="22"/>
          <w:szCs w:val="22"/>
        </w:rPr>
        <w:t>Ensure that internships include measureable skills</w:t>
      </w:r>
      <w:r w:rsidR="00F6599E">
        <w:rPr>
          <w:rFonts w:ascii="Arial" w:hAnsi="Arial" w:cs="Arial"/>
          <w:sz w:val="22"/>
          <w:szCs w:val="22"/>
        </w:rPr>
        <w:t>’</w:t>
      </w:r>
      <w:r w:rsidRPr="00C253D7">
        <w:rPr>
          <w:rFonts w:ascii="Arial" w:hAnsi="Arial" w:cs="Arial"/>
          <w:sz w:val="22"/>
          <w:szCs w:val="22"/>
        </w:rPr>
        <w:t xml:space="preserve"> gain that is assessed according to productivity, quality, and safety benchmarks.  </w:t>
      </w:r>
    </w:p>
    <w:p w14:paraId="55C66D9E" w14:textId="77777777" w:rsidR="00C253D7" w:rsidRPr="00C253D7" w:rsidRDefault="00C253D7" w:rsidP="00C253D7">
      <w:pPr>
        <w:pStyle w:val="ListParagraph"/>
        <w:rPr>
          <w:rFonts w:ascii="Arial" w:hAnsi="Arial" w:cs="Arial"/>
          <w:sz w:val="22"/>
          <w:szCs w:val="22"/>
        </w:rPr>
      </w:pPr>
    </w:p>
    <w:p w14:paraId="386829E8" w14:textId="77777777" w:rsidR="00C253D7" w:rsidRPr="00C253D7" w:rsidRDefault="00C253D7" w:rsidP="00C253D7">
      <w:pPr>
        <w:numPr>
          <w:ilvl w:val="0"/>
          <w:numId w:val="51"/>
        </w:numPr>
        <w:rPr>
          <w:rFonts w:ascii="Arial" w:hAnsi="Arial" w:cs="Arial"/>
          <w:sz w:val="22"/>
          <w:szCs w:val="22"/>
        </w:rPr>
      </w:pPr>
      <w:r w:rsidRPr="00C253D7">
        <w:rPr>
          <w:rFonts w:ascii="Arial" w:hAnsi="Arial" w:cs="Arial"/>
          <w:sz w:val="22"/>
          <w:szCs w:val="22"/>
        </w:rPr>
        <w:lastRenderedPageBreak/>
        <w:t xml:space="preserve">Facilitate regular Employment Planning Meetings with interns, families, and agency personnel to determine career interests, specific job preferences, skills, </w:t>
      </w:r>
      <w:r w:rsidR="002C5978">
        <w:rPr>
          <w:rFonts w:ascii="Arial" w:hAnsi="Arial" w:cs="Arial"/>
          <w:sz w:val="22"/>
          <w:szCs w:val="22"/>
        </w:rPr>
        <w:t>thereby</w:t>
      </w:r>
      <w:r w:rsidRPr="00C253D7">
        <w:rPr>
          <w:rFonts w:ascii="Arial" w:hAnsi="Arial" w:cs="Arial"/>
          <w:sz w:val="22"/>
          <w:szCs w:val="22"/>
        </w:rPr>
        <w:t xml:space="preserve"> design</w:t>
      </w:r>
      <w:r w:rsidR="002C5978">
        <w:rPr>
          <w:rFonts w:ascii="Arial" w:hAnsi="Arial" w:cs="Arial"/>
          <w:sz w:val="22"/>
          <w:szCs w:val="22"/>
        </w:rPr>
        <w:t>ing</w:t>
      </w:r>
      <w:r w:rsidRPr="00C253D7">
        <w:rPr>
          <w:rFonts w:ascii="Arial" w:hAnsi="Arial" w:cs="Arial"/>
          <w:sz w:val="22"/>
          <w:szCs w:val="22"/>
        </w:rPr>
        <w:t xml:space="preserve"> an individualized approach to job development.</w:t>
      </w:r>
    </w:p>
    <w:p w14:paraId="0F1C72CA" w14:textId="77777777" w:rsidR="00C253D7" w:rsidRPr="00C253D7" w:rsidRDefault="00C253D7" w:rsidP="00C253D7">
      <w:pPr>
        <w:ind w:left="1080"/>
        <w:rPr>
          <w:rFonts w:ascii="Arial" w:hAnsi="Arial" w:cs="Arial"/>
          <w:sz w:val="22"/>
          <w:szCs w:val="22"/>
        </w:rPr>
      </w:pPr>
    </w:p>
    <w:p w14:paraId="516C6A20" w14:textId="77777777" w:rsidR="00C253D7" w:rsidRPr="00C253D7" w:rsidRDefault="00C253D7" w:rsidP="00C253D7">
      <w:pPr>
        <w:numPr>
          <w:ilvl w:val="0"/>
          <w:numId w:val="51"/>
        </w:numPr>
        <w:rPr>
          <w:rFonts w:ascii="Arial" w:hAnsi="Arial" w:cs="Arial"/>
          <w:sz w:val="22"/>
          <w:szCs w:val="22"/>
        </w:rPr>
      </w:pPr>
      <w:r w:rsidRPr="00C253D7">
        <w:rPr>
          <w:rFonts w:ascii="Arial" w:hAnsi="Arial" w:cs="Arial"/>
          <w:sz w:val="22"/>
          <w:szCs w:val="22"/>
        </w:rPr>
        <w:t>If applicable, identify and problem solve solutions for challenges that interfere with completion of Project SEARCH and gaining and maintaining employment.</w:t>
      </w:r>
    </w:p>
    <w:p w14:paraId="4730370D" w14:textId="77777777" w:rsidR="00C253D7" w:rsidRPr="00C253D7" w:rsidRDefault="00C253D7" w:rsidP="00C253D7">
      <w:pPr>
        <w:pStyle w:val="ListParagraph"/>
        <w:rPr>
          <w:rFonts w:ascii="Arial" w:hAnsi="Arial" w:cs="Arial"/>
          <w:sz w:val="22"/>
          <w:szCs w:val="22"/>
        </w:rPr>
      </w:pPr>
    </w:p>
    <w:p w14:paraId="1FBCB701" w14:textId="77777777" w:rsidR="00C253D7" w:rsidRPr="00C253D7" w:rsidRDefault="00C253D7" w:rsidP="00C253D7">
      <w:pPr>
        <w:numPr>
          <w:ilvl w:val="0"/>
          <w:numId w:val="51"/>
        </w:numPr>
        <w:rPr>
          <w:rFonts w:ascii="Arial" w:hAnsi="Arial" w:cs="Arial"/>
          <w:sz w:val="22"/>
          <w:szCs w:val="22"/>
        </w:rPr>
      </w:pPr>
      <w:r w:rsidRPr="00C253D7">
        <w:rPr>
          <w:rFonts w:ascii="Arial" w:hAnsi="Arial" w:cs="Arial"/>
          <w:sz w:val="22"/>
          <w:szCs w:val="22"/>
        </w:rPr>
        <w:t>Use universal design concepts to design and implement accommodations and adaptations needed at the internship sites.</w:t>
      </w:r>
    </w:p>
    <w:p w14:paraId="25C56D91" w14:textId="77777777" w:rsidR="00C253D7" w:rsidRPr="00C253D7" w:rsidRDefault="00C253D7" w:rsidP="00C253D7">
      <w:pPr>
        <w:pStyle w:val="ListParagraph"/>
        <w:rPr>
          <w:rFonts w:ascii="Arial" w:hAnsi="Arial" w:cs="Arial"/>
          <w:sz w:val="22"/>
          <w:szCs w:val="22"/>
        </w:rPr>
      </w:pPr>
    </w:p>
    <w:p w14:paraId="2209231A" w14:textId="77777777" w:rsidR="00C253D7" w:rsidRPr="00C253D7" w:rsidRDefault="00C253D7" w:rsidP="00C253D7">
      <w:pPr>
        <w:numPr>
          <w:ilvl w:val="0"/>
          <w:numId w:val="51"/>
        </w:numPr>
        <w:rPr>
          <w:rFonts w:ascii="Arial" w:hAnsi="Arial" w:cs="Arial"/>
          <w:sz w:val="22"/>
          <w:szCs w:val="22"/>
        </w:rPr>
      </w:pPr>
      <w:r w:rsidRPr="00C253D7">
        <w:rPr>
          <w:rFonts w:ascii="Arial" w:hAnsi="Arial" w:cs="Arial"/>
          <w:sz w:val="22"/>
          <w:szCs w:val="22"/>
        </w:rPr>
        <w:t xml:space="preserve">If applicable, use </w:t>
      </w:r>
      <w:r w:rsidR="002C5978">
        <w:rPr>
          <w:rFonts w:ascii="Arial" w:hAnsi="Arial" w:cs="Arial"/>
          <w:sz w:val="22"/>
          <w:szCs w:val="22"/>
        </w:rPr>
        <w:t xml:space="preserve">Project SEARCH’s </w:t>
      </w:r>
      <w:proofErr w:type="spellStart"/>
      <w:r w:rsidRPr="00C253D7">
        <w:rPr>
          <w:rFonts w:ascii="Arial" w:hAnsi="Arial" w:cs="Arial"/>
          <w:sz w:val="22"/>
          <w:szCs w:val="22"/>
        </w:rPr>
        <w:t>VocFit</w:t>
      </w:r>
      <w:proofErr w:type="spellEnd"/>
      <w:r w:rsidRPr="00C253D7">
        <w:rPr>
          <w:rFonts w:ascii="Arial" w:hAnsi="Arial" w:cs="Arial"/>
          <w:sz w:val="22"/>
          <w:szCs w:val="22"/>
        </w:rPr>
        <w:t xml:space="preserve"> and other assessment tools to evaluate intern progress, communicate with the team, and identify additional skill/task development.</w:t>
      </w:r>
    </w:p>
    <w:p w14:paraId="5394649A" w14:textId="77777777" w:rsidR="00C253D7" w:rsidRPr="00C253D7" w:rsidRDefault="00C253D7" w:rsidP="00C253D7">
      <w:pPr>
        <w:pStyle w:val="ListParagraph"/>
        <w:rPr>
          <w:rFonts w:ascii="Arial" w:hAnsi="Arial" w:cs="Arial"/>
          <w:sz w:val="22"/>
          <w:szCs w:val="22"/>
        </w:rPr>
      </w:pPr>
    </w:p>
    <w:p w14:paraId="7EE43EB5" w14:textId="77777777" w:rsidR="00C253D7" w:rsidRPr="00C253D7" w:rsidRDefault="00F6599E" w:rsidP="00C253D7">
      <w:pPr>
        <w:numPr>
          <w:ilvl w:val="0"/>
          <w:numId w:val="5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Together with skills trainers</w:t>
      </w:r>
      <w:r w:rsidR="002C597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</w:t>
      </w:r>
      <w:r w:rsidR="00C253D7" w:rsidRPr="00C253D7">
        <w:rPr>
          <w:rFonts w:ascii="Arial" w:hAnsi="Arial" w:cs="Arial"/>
          <w:sz w:val="22"/>
          <w:szCs w:val="22"/>
        </w:rPr>
        <w:t>ssess intern progress frequently, communicate that progress regularly to the intern’s team and make instructional and training adjustments</w:t>
      </w:r>
      <w:r w:rsidR="002C5978">
        <w:rPr>
          <w:rFonts w:ascii="Arial" w:hAnsi="Arial" w:cs="Arial"/>
          <w:sz w:val="22"/>
          <w:szCs w:val="22"/>
        </w:rPr>
        <w:t xml:space="preserve">, </w:t>
      </w:r>
      <w:r w:rsidR="00C253D7" w:rsidRPr="00C253D7">
        <w:rPr>
          <w:rFonts w:ascii="Arial" w:hAnsi="Arial" w:cs="Arial"/>
          <w:sz w:val="22"/>
          <w:szCs w:val="22"/>
        </w:rPr>
        <w:t>provid</w:t>
      </w:r>
      <w:r w:rsidR="002C5978">
        <w:rPr>
          <w:rFonts w:ascii="Arial" w:hAnsi="Arial" w:cs="Arial"/>
          <w:sz w:val="22"/>
          <w:szCs w:val="22"/>
        </w:rPr>
        <w:t>ing</w:t>
      </w:r>
      <w:r w:rsidR="00C253D7" w:rsidRPr="00C253D7">
        <w:rPr>
          <w:rFonts w:ascii="Arial" w:hAnsi="Arial" w:cs="Arial"/>
          <w:sz w:val="22"/>
          <w:szCs w:val="22"/>
        </w:rPr>
        <w:t xml:space="preserve"> interventions for interns who are not making progress.</w:t>
      </w:r>
    </w:p>
    <w:p w14:paraId="1546B2FF" w14:textId="77777777" w:rsidR="00C253D7" w:rsidRPr="00C253D7" w:rsidRDefault="00C253D7" w:rsidP="00C253D7">
      <w:pPr>
        <w:pStyle w:val="ListParagraph"/>
        <w:rPr>
          <w:rFonts w:ascii="Arial" w:hAnsi="Arial" w:cs="Arial"/>
          <w:sz w:val="22"/>
          <w:szCs w:val="22"/>
        </w:rPr>
      </w:pPr>
    </w:p>
    <w:p w14:paraId="544DA33F" w14:textId="77777777" w:rsidR="00C253D7" w:rsidRPr="00C253D7" w:rsidRDefault="00F6599E" w:rsidP="00C253D7">
      <w:pPr>
        <w:numPr>
          <w:ilvl w:val="0"/>
          <w:numId w:val="5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Together with </w:t>
      </w:r>
      <w:proofErr w:type="spellStart"/>
      <w:r>
        <w:rPr>
          <w:rFonts w:ascii="Arial" w:hAnsi="Arial" w:cs="Arial"/>
          <w:sz w:val="22"/>
          <w:szCs w:val="22"/>
        </w:rPr>
        <w:t>Abilis</w:t>
      </w:r>
      <w:proofErr w:type="spellEnd"/>
      <w:r>
        <w:rPr>
          <w:rFonts w:ascii="Arial" w:hAnsi="Arial" w:cs="Arial"/>
          <w:sz w:val="22"/>
          <w:szCs w:val="22"/>
        </w:rPr>
        <w:t>’ Competitive Employment staff, d</w:t>
      </w:r>
      <w:r w:rsidR="00C253D7" w:rsidRPr="00C253D7">
        <w:rPr>
          <w:rFonts w:ascii="Arial" w:hAnsi="Arial" w:cs="Arial"/>
          <w:sz w:val="22"/>
          <w:szCs w:val="22"/>
        </w:rPr>
        <w:t>evelop resumes/portfolios for each intern that document measurable skills</w:t>
      </w:r>
      <w:r>
        <w:rPr>
          <w:rFonts w:ascii="Arial" w:hAnsi="Arial" w:cs="Arial"/>
          <w:sz w:val="22"/>
          <w:szCs w:val="22"/>
        </w:rPr>
        <w:t>’</w:t>
      </w:r>
      <w:r w:rsidR="00C253D7" w:rsidRPr="00C253D7">
        <w:rPr>
          <w:rFonts w:ascii="Arial" w:hAnsi="Arial" w:cs="Arial"/>
          <w:sz w:val="22"/>
          <w:szCs w:val="22"/>
        </w:rPr>
        <w:t xml:space="preserve"> gain, internship experiences, any certifications gained, recommendations, etc. </w:t>
      </w:r>
    </w:p>
    <w:p w14:paraId="417C9415" w14:textId="77777777" w:rsidR="00C253D7" w:rsidRPr="00C253D7" w:rsidRDefault="00C253D7" w:rsidP="00C253D7">
      <w:pPr>
        <w:pStyle w:val="ListParagraph"/>
        <w:rPr>
          <w:rFonts w:ascii="Arial" w:hAnsi="Arial" w:cs="Arial"/>
          <w:sz w:val="22"/>
          <w:szCs w:val="22"/>
        </w:rPr>
      </w:pPr>
    </w:p>
    <w:p w14:paraId="6349CE8E" w14:textId="77777777" w:rsidR="00F6599E" w:rsidRDefault="00F6599E" w:rsidP="00C253D7">
      <w:pPr>
        <w:numPr>
          <w:ilvl w:val="0"/>
          <w:numId w:val="5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Learn the</w:t>
      </w:r>
      <w:r w:rsidR="00C253D7" w:rsidRPr="00C253D7">
        <w:rPr>
          <w:rFonts w:ascii="Arial" w:hAnsi="Arial" w:cs="Arial"/>
          <w:sz w:val="22"/>
          <w:szCs w:val="22"/>
        </w:rPr>
        <w:t xml:space="preserve"> Project SEARCH employability skills curriculum </w:t>
      </w:r>
      <w:r w:rsidR="00B40DA6">
        <w:rPr>
          <w:rFonts w:ascii="Arial" w:hAnsi="Arial" w:cs="Arial"/>
          <w:sz w:val="22"/>
          <w:szCs w:val="22"/>
        </w:rPr>
        <w:t>and deliver it to interns.</w:t>
      </w:r>
    </w:p>
    <w:p w14:paraId="21861121" w14:textId="77777777" w:rsidR="00F6599E" w:rsidRDefault="00F6599E" w:rsidP="00F6599E">
      <w:pPr>
        <w:pStyle w:val="ListParagraph"/>
        <w:rPr>
          <w:rFonts w:ascii="Arial" w:hAnsi="Arial" w:cs="Arial"/>
          <w:sz w:val="22"/>
          <w:szCs w:val="22"/>
        </w:rPr>
      </w:pPr>
    </w:p>
    <w:p w14:paraId="2F4BD5E9" w14:textId="77777777" w:rsidR="00C253D7" w:rsidRPr="00C253D7" w:rsidRDefault="00F6599E" w:rsidP="00C253D7">
      <w:pPr>
        <w:numPr>
          <w:ilvl w:val="0"/>
          <w:numId w:val="5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C253D7" w:rsidRPr="00C253D7">
        <w:rPr>
          <w:rFonts w:ascii="Arial" w:hAnsi="Arial" w:cs="Arial"/>
          <w:sz w:val="22"/>
          <w:szCs w:val="22"/>
        </w:rPr>
        <w:t xml:space="preserve">einforce </w:t>
      </w:r>
      <w:r>
        <w:rPr>
          <w:rFonts w:ascii="Arial" w:hAnsi="Arial" w:cs="Arial"/>
          <w:sz w:val="22"/>
          <w:szCs w:val="22"/>
        </w:rPr>
        <w:t xml:space="preserve">the curriculum </w:t>
      </w:r>
      <w:r w:rsidR="00C253D7" w:rsidRPr="00C253D7">
        <w:rPr>
          <w:rFonts w:ascii="Arial" w:hAnsi="Arial" w:cs="Arial"/>
          <w:sz w:val="22"/>
          <w:szCs w:val="22"/>
        </w:rPr>
        <w:t xml:space="preserve">in the internships </w:t>
      </w:r>
      <w:r w:rsidR="002C5978">
        <w:rPr>
          <w:rFonts w:ascii="Arial" w:hAnsi="Arial" w:cs="Arial"/>
          <w:sz w:val="22"/>
          <w:szCs w:val="22"/>
        </w:rPr>
        <w:t>so interns</w:t>
      </w:r>
      <w:r w:rsidR="00C253D7" w:rsidRPr="00C253D7">
        <w:rPr>
          <w:rFonts w:ascii="Arial" w:hAnsi="Arial" w:cs="Arial"/>
          <w:sz w:val="22"/>
          <w:szCs w:val="22"/>
        </w:rPr>
        <w:t xml:space="preserve"> develop skills, knowledge and work habits leading to successful employment. </w:t>
      </w:r>
    </w:p>
    <w:p w14:paraId="0B5A2AF5" w14:textId="77777777" w:rsidR="00C253D7" w:rsidRPr="00C253D7" w:rsidRDefault="00C253D7" w:rsidP="00C253D7">
      <w:pPr>
        <w:rPr>
          <w:rFonts w:ascii="Arial" w:hAnsi="Arial" w:cs="Arial"/>
          <w:sz w:val="22"/>
          <w:szCs w:val="22"/>
        </w:rPr>
      </w:pPr>
    </w:p>
    <w:p w14:paraId="1D2EAE48" w14:textId="77777777" w:rsidR="00C253D7" w:rsidRPr="00C253D7" w:rsidRDefault="00C253D7" w:rsidP="00C253D7">
      <w:pPr>
        <w:numPr>
          <w:ilvl w:val="0"/>
          <w:numId w:val="51"/>
        </w:numPr>
        <w:rPr>
          <w:rFonts w:ascii="Arial" w:hAnsi="Arial" w:cs="Arial"/>
          <w:sz w:val="22"/>
          <w:szCs w:val="22"/>
        </w:rPr>
      </w:pPr>
      <w:r w:rsidRPr="00C253D7">
        <w:rPr>
          <w:rFonts w:ascii="Arial" w:hAnsi="Arial" w:cs="Arial"/>
          <w:sz w:val="22"/>
          <w:szCs w:val="22"/>
        </w:rPr>
        <w:t xml:space="preserve">Continuously update the </w:t>
      </w:r>
      <w:r w:rsidR="006D71C2">
        <w:rPr>
          <w:rFonts w:ascii="Arial" w:hAnsi="Arial" w:cs="Arial"/>
          <w:sz w:val="22"/>
          <w:szCs w:val="22"/>
        </w:rPr>
        <w:t xml:space="preserve">Project SEARCH </w:t>
      </w:r>
      <w:r w:rsidRPr="00C253D7">
        <w:rPr>
          <w:rFonts w:ascii="Arial" w:hAnsi="Arial" w:cs="Arial"/>
          <w:sz w:val="22"/>
          <w:szCs w:val="22"/>
        </w:rPr>
        <w:t xml:space="preserve">Member Portal to maintain records of staff changes, interns’ experiences and employment outcomes including jobs gained, wages, hours worked per week, benefits taken, etc. </w:t>
      </w:r>
    </w:p>
    <w:p w14:paraId="22E0B941" w14:textId="77777777" w:rsidR="00C253D7" w:rsidRPr="00C253D7" w:rsidRDefault="00C253D7" w:rsidP="00C253D7">
      <w:pPr>
        <w:pStyle w:val="ListParagraph"/>
        <w:rPr>
          <w:rFonts w:ascii="Arial" w:hAnsi="Arial" w:cs="Arial"/>
          <w:sz w:val="22"/>
          <w:szCs w:val="22"/>
        </w:rPr>
      </w:pPr>
    </w:p>
    <w:p w14:paraId="222FB5D3" w14:textId="77777777" w:rsidR="00C253D7" w:rsidRPr="00C253D7" w:rsidRDefault="00C253D7" w:rsidP="00C253D7">
      <w:pPr>
        <w:numPr>
          <w:ilvl w:val="0"/>
          <w:numId w:val="51"/>
        </w:numPr>
        <w:rPr>
          <w:rFonts w:ascii="Arial" w:hAnsi="Arial" w:cs="Arial"/>
          <w:sz w:val="22"/>
          <w:szCs w:val="22"/>
        </w:rPr>
      </w:pPr>
      <w:r w:rsidRPr="00C253D7">
        <w:rPr>
          <w:rFonts w:ascii="Arial" w:hAnsi="Arial" w:cs="Arial"/>
          <w:sz w:val="22"/>
          <w:szCs w:val="22"/>
        </w:rPr>
        <w:t xml:space="preserve">Actively participate in Project SEARCH Steering Committee and onsite team meetings. </w:t>
      </w:r>
    </w:p>
    <w:p w14:paraId="1B5F36DF" w14:textId="77777777" w:rsidR="00C253D7" w:rsidRPr="00C253D7" w:rsidRDefault="00C253D7" w:rsidP="00C253D7">
      <w:pPr>
        <w:pStyle w:val="ListParagraph"/>
        <w:rPr>
          <w:rFonts w:ascii="Arial" w:hAnsi="Arial" w:cs="Arial"/>
          <w:sz w:val="22"/>
          <w:szCs w:val="22"/>
        </w:rPr>
      </w:pPr>
    </w:p>
    <w:p w14:paraId="2EC8CCF9" w14:textId="77777777" w:rsidR="00C253D7" w:rsidRPr="00C253D7" w:rsidRDefault="00C253D7" w:rsidP="00C253D7">
      <w:pPr>
        <w:numPr>
          <w:ilvl w:val="0"/>
          <w:numId w:val="51"/>
        </w:numPr>
        <w:rPr>
          <w:rFonts w:ascii="Arial" w:hAnsi="Arial" w:cs="Arial"/>
          <w:sz w:val="22"/>
          <w:szCs w:val="22"/>
        </w:rPr>
      </w:pPr>
      <w:r w:rsidRPr="00C253D7">
        <w:rPr>
          <w:rFonts w:ascii="Arial" w:hAnsi="Arial" w:cs="Arial"/>
          <w:sz w:val="22"/>
          <w:szCs w:val="22"/>
        </w:rPr>
        <w:t xml:space="preserve">Coordinate and schedule onsite skills trainers to meet the support needs of the interns. </w:t>
      </w:r>
    </w:p>
    <w:p w14:paraId="686C3CA1" w14:textId="77777777" w:rsidR="00C253D7" w:rsidRPr="00C253D7" w:rsidRDefault="00C253D7" w:rsidP="00C253D7">
      <w:pPr>
        <w:pStyle w:val="ListParagraph"/>
        <w:rPr>
          <w:rFonts w:ascii="Arial" w:hAnsi="Arial" w:cs="Arial"/>
          <w:sz w:val="22"/>
          <w:szCs w:val="22"/>
        </w:rPr>
      </w:pPr>
    </w:p>
    <w:p w14:paraId="1B5ED3F8" w14:textId="77777777" w:rsidR="00C253D7" w:rsidRPr="00C253D7" w:rsidRDefault="00C253D7" w:rsidP="00C253D7">
      <w:pPr>
        <w:numPr>
          <w:ilvl w:val="0"/>
          <w:numId w:val="51"/>
        </w:numPr>
        <w:rPr>
          <w:rFonts w:ascii="Arial" w:hAnsi="Arial" w:cs="Arial"/>
          <w:sz w:val="22"/>
          <w:szCs w:val="22"/>
        </w:rPr>
      </w:pPr>
      <w:r w:rsidRPr="00C253D7">
        <w:rPr>
          <w:rFonts w:ascii="Arial" w:hAnsi="Arial" w:cs="Arial"/>
          <w:sz w:val="22"/>
          <w:szCs w:val="22"/>
        </w:rPr>
        <w:t>Work with the business liaison, onsite team,</w:t>
      </w:r>
      <w:r w:rsidR="006D71C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6D71C2">
        <w:rPr>
          <w:rFonts w:ascii="Arial" w:hAnsi="Arial" w:cs="Arial"/>
          <w:sz w:val="22"/>
          <w:szCs w:val="22"/>
        </w:rPr>
        <w:t>Abilis</w:t>
      </w:r>
      <w:proofErr w:type="spellEnd"/>
      <w:r w:rsidR="006D71C2">
        <w:rPr>
          <w:rFonts w:ascii="Arial" w:hAnsi="Arial" w:cs="Arial"/>
          <w:sz w:val="22"/>
          <w:szCs w:val="22"/>
        </w:rPr>
        <w:t>’ Competitive Employment staff</w:t>
      </w:r>
      <w:r w:rsidRPr="00C253D7">
        <w:rPr>
          <w:rFonts w:ascii="Arial" w:hAnsi="Arial" w:cs="Arial"/>
          <w:sz w:val="22"/>
          <w:szCs w:val="22"/>
        </w:rPr>
        <w:t xml:space="preserve"> to secure competitive, integrated employment at the host business or in the community.</w:t>
      </w:r>
    </w:p>
    <w:p w14:paraId="1FF67EA7" w14:textId="77777777" w:rsidR="00C253D7" w:rsidRPr="00C253D7" w:rsidRDefault="00C253D7" w:rsidP="00C253D7">
      <w:pPr>
        <w:pStyle w:val="ListParagraph"/>
        <w:rPr>
          <w:rFonts w:ascii="Arial" w:hAnsi="Arial" w:cs="Arial"/>
          <w:sz w:val="22"/>
          <w:szCs w:val="22"/>
        </w:rPr>
      </w:pPr>
    </w:p>
    <w:p w14:paraId="4E6590ED" w14:textId="77777777" w:rsidR="00C253D7" w:rsidRDefault="00C253D7" w:rsidP="00C253D7">
      <w:pPr>
        <w:numPr>
          <w:ilvl w:val="0"/>
          <w:numId w:val="51"/>
        </w:numPr>
        <w:rPr>
          <w:rFonts w:ascii="Arial" w:hAnsi="Arial" w:cs="Arial"/>
          <w:sz w:val="22"/>
          <w:szCs w:val="22"/>
        </w:rPr>
      </w:pPr>
      <w:r w:rsidRPr="00C253D7">
        <w:rPr>
          <w:rFonts w:ascii="Arial" w:hAnsi="Arial" w:cs="Arial"/>
          <w:sz w:val="22"/>
          <w:szCs w:val="22"/>
        </w:rPr>
        <w:t xml:space="preserve">Ability to embrace various forms </w:t>
      </w:r>
      <w:r w:rsidR="002C5978">
        <w:rPr>
          <w:rFonts w:ascii="Arial" w:hAnsi="Arial" w:cs="Arial"/>
          <w:sz w:val="22"/>
          <w:szCs w:val="22"/>
        </w:rPr>
        <w:t xml:space="preserve">of technology in order to make </w:t>
      </w:r>
      <w:r>
        <w:rPr>
          <w:rFonts w:ascii="Arial" w:hAnsi="Arial" w:cs="Arial"/>
          <w:sz w:val="22"/>
          <w:szCs w:val="22"/>
        </w:rPr>
        <w:t>communication and curriculum</w:t>
      </w:r>
      <w:r w:rsidR="002C5978">
        <w:rPr>
          <w:rFonts w:ascii="Arial" w:hAnsi="Arial" w:cs="Arial"/>
          <w:sz w:val="22"/>
          <w:szCs w:val="22"/>
        </w:rPr>
        <w:t xml:space="preserve"> more effective</w:t>
      </w:r>
      <w:r>
        <w:rPr>
          <w:rFonts w:ascii="Arial" w:hAnsi="Arial" w:cs="Arial"/>
          <w:sz w:val="22"/>
          <w:szCs w:val="22"/>
        </w:rPr>
        <w:t>.</w:t>
      </w:r>
    </w:p>
    <w:p w14:paraId="2975C025" w14:textId="77777777" w:rsidR="00C253D7" w:rsidRDefault="00C253D7" w:rsidP="00C253D7">
      <w:pPr>
        <w:pStyle w:val="ListParagraph"/>
        <w:rPr>
          <w:rFonts w:ascii="Arial" w:hAnsi="Arial" w:cs="Arial"/>
          <w:sz w:val="22"/>
          <w:szCs w:val="22"/>
        </w:rPr>
      </w:pPr>
    </w:p>
    <w:p w14:paraId="2559226F" w14:textId="77777777" w:rsidR="00C253D7" w:rsidRDefault="002C5978" w:rsidP="00C253D7">
      <w:pPr>
        <w:pStyle w:val="ListParagraph"/>
        <w:numPr>
          <w:ilvl w:val="0"/>
          <w:numId w:val="5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Possess a</w:t>
      </w:r>
      <w:r w:rsidR="00C253D7">
        <w:rPr>
          <w:rFonts w:ascii="Arial" w:hAnsi="Arial" w:cs="Arial"/>
          <w:sz w:val="22"/>
          <w:szCs w:val="22"/>
        </w:rPr>
        <w:t xml:space="preserve"> valid driver’s license that allows a person to </w:t>
      </w:r>
      <w:r w:rsidR="006D71C2">
        <w:rPr>
          <w:rFonts w:ascii="Arial" w:hAnsi="Arial" w:cs="Arial"/>
          <w:sz w:val="22"/>
          <w:szCs w:val="22"/>
        </w:rPr>
        <w:t xml:space="preserve">be insured as designated by </w:t>
      </w:r>
      <w:proofErr w:type="spellStart"/>
      <w:r w:rsidR="006D71C2">
        <w:rPr>
          <w:rFonts w:ascii="Arial" w:hAnsi="Arial" w:cs="Arial"/>
          <w:sz w:val="22"/>
          <w:szCs w:val="22"/>
        </w:rPr>
        <w:t>Abilis</w:t>
      </w:r>
      <w:proofErr w:type="spellEnd"/>
      <w:r>
        <w:rPr>
          <w:rFonts w:ascii="Arial" w:hAnsi="Arial" w:cs="Arial"/>
          <w:sz w:val="22"/>
          <w:szCs w:val="22"/>
        </w:rPr>
        <w:t>’</w:t>
      </w:r>
      <w:r w:rsidR="006D71C2">
        <w:rPr>
          <w:rFonts w:ascii="Arial" w:hAnsi="Arial" w:cs="Arial"/>
          <w:sz w:val="22"/>
          <w:szCs w:val="22"/>
        </w:rPr>
        <w:t xml:space="preserve"> </w:t>
      </w:r>
      <w:r w:rsidR="00C253D7">
        <w:rPr>
          <w:rFonts w:ascii="Arial" w:hAnsi="Arial" w:cs="Arial"/>
          <w:sz w:val="22"/>
          <w:szCs w:val="22"/>
        </w:rPr>
        <w:t>vehicle insurance carrier.</w:t>
      </w:r>
    </w:p>
    <w:p w14:paraId="678AD1BE" w14:textId="77777777" w:rsidR="00C253D7" w:rsidRPr="00C253D7" w:rsidRDefault="00C253D7" w:rsidP="00C253D7">
      <w:pPr>
        <w:pStyle w:val="ListParagraph"/>
        <w:rPr>
          <w:rFonts w:ascii="Arial" w:hAnsi="Arial" w:cs="Arial"/>
          <w:sz w:val="22"/>
          <w:szCs w:val="22"/>
        </w:rPr>
      </w:pPr>
    </w:p>
    <w:p w14:paraId="539D428F" w14:textId="77777777" w:rsidR="00C253D7" w:rsidRPr="00C253D7" w:rsidRDefault="006D71C2" w:rsidP="00C253D7">
      <w:pPr>
        <w:pStyle w:val="ListParagraph"/>
        <w:numPr>
          <w:ilvl w:val="0"/>
          <w:numId w:val="5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necessary, a</w:t>
      </w:r>
      <w:r w:rsidR="00C253D7">
        <w:rPr>
          <w:rFonts w:ascii="Arial" w:hAnsi="Arial" w:cs="Arial"/>
          <w:sz w:val="22"/>
          <w:szCs w:val="22"/>
        </w:rPr>
        <w:t>bility to operate agency vehicles in a safe manner.</w:t>
      </w:r>
    </w:p>
    <w:p w14:paraId="530F4E4D" w14:textId="77777777" w:rsidR="00C253D7" w:rsidRPr="00C253D7" w:rsidRDefault="00C253D7" w:rsidP="00C253D7">
      <w:pPr>
        <w:pStyle w:val="BodyTextIndent"/>
        <w:rPr>
          <w:rFonts w:cs="Arial"/>
          <w:szCs w:val="22"/>
          <w:u w:val="single"/>
        </w:rPr>
      </w:pPr>
    </w:p>
    <w:p w14:paraId="0D3BBE76" w14:textId="77777777" w:rsidR="00C253D7" w:rsidRPr="00C253D7" w:rsidRDefault="00C253D7" w:rsidP="00C253D7">
      <w:pPr>
        <w:pStyle w:val="BodyTextIndent"/>
        <w:tabs>
          <w:tab w:val="left" w:pos="360"/>
        </w:tabs>
        <w:ind w:left="0"/>
        <w:rPr>
          <w:rFonts w:cs="Arial"/>
          <w:b/>
          <w:szCs w:val="22"/>
          <w:u w:val="single"/>
        </w:rPr>
      </w:pPr>
    </w:p>
    <w:p w14:paraId="48066A37" w14:textId="77777777" w:rsidR="00C253D7" w:rsidRPr="00C253D7" w:rsidRDefault="00C253D7" w:rsidP="00C253D7">
      <w:pPr>
        <w:pStyle w:val="BodyTextIndent"/>
        <w:tabs>
          <w:tab w:val="left" w:pos="360"/>
        </w:tabs>
        <w:ind w:left="0"/>
        <w:rPr>
          <w:rFonts w:cs="Arial"/>
          <w:b/>
          <w:szCs w:val="22"/>
        </w:rPr>
      </w:pPr>
      <w:r w:rsidRPr="00C253D7">
        <w:rPr>
          <w:rFonts w:cs="Arial"/>
          <w:b/>
          <w:szCs w:val="22"/>
          <w:u w:val="single"/>
        </w:rPr>
        <w:t xml:space="preserve">Knowledge, Skills, and Abilities Recommended: </w:t>
      </w:r>
    </w:p>
    <w:p w14:paraId="3925A668" w14:textId="77777777" w:rsidR="00C253D7" w:rsidRPr="00C253D7" w:rsidRDefault="00C253D7" w:rsidP="00C253D7">
      <w:pPr>
        <w:pStyle w:val="BodyTextIndent"/>
        <w:rPr>
          <w:rFonts w:cs="Arial"/>
          <w:szCs w:val="22"/>
        </w:rPr>
      </w:pPr>
    </w:p>
    <w:p w14:paraId="746DC93B" w14:textId="77777777" w:rsidR="00C253D7" w:rsidRPr="00C253D7" w:rsidRDefault="00C253D7" w:rsidP="00C253D7">
      <w:pPr>
        <w:pStyle w:val="BodyTextIndent"/>
        <w:numPr>
          <w:ilvl w:val="0"/>
          <w:numId w:val="50"/>
        </w:numPr>
        <w:tabs>
          <w:tab w:val="clear" w:pos="504"/>
          <w:tab w:val="clear" w:pos="1008"/>
          <w:tab w:val="clear" w:pos="1512"/>
          <w:tab w:val="clear" w:pos="2016"/>
          <w:tab w:val="clear" w:pos="2520"/>
          <w:tab w:val="clear" w:pos="3024"/>
          <w:tab w:val="clear" w:pos="3528"/>
          <w:tab w:val="clear" w:pos="4032"/>
          <w:tab w:val="clear" w:pos="4536"/>
          <w:tab w:val="clear" w:pos="5040"/>
          <w:tab w:val="clear" w:pos="5544"/>
          <w:tab w:val="clear" w:pos="6048"/>
          <w:tab w:val="clear" w:pos="6552"/>
          <w:tab w:val="clear" w:pos="7056"/>
          <w:tab w:val="clear" w:pos="7560"/>
          <w:tab w:val="clear" w:pos="8064"/>
          <w:tab w:val="clear" w:pos="8568"/>
          <w:tab w:val="clear" w:pos="9072"/>
        </w:tabs>
        <w:rPr>
          <w:rFonts w:cs="Arial"/>
          <w:szCs w:val="22"/>
        </w:rPr>
      </w:pPr>
      <w:bookmarkStart w:id="0" w:name="_GoBack"/>
      <w:r w:rsidRPr="00C253D7">
        <w:rPr>
          <w:rFonts w:cs="Arial"/>
          <w:szCs w:val="22"/>
        </w:rPr>
        <w:t>Minimum of a Bachelor’s degree.</w:t>
      </w:r>
    </w:p>
    <w:p w14:paraId="32CDDA64" w14:textId="77777777" w:rsidR="00C253D7" w:rsidRPr="00C253D7" w:rsidRDefault="00C253D7" w:rsidP="00C253D7">
      <w:pPr>
        <w:pStyle w:val="BodyTextIndent"/>
        <w:rPr>
          <w:rFonts w:cs="Arial"/>
          <w:szCs w:val="22"/>
        </w:rPr>
      </w:pPr>
    </w:p>
    <w:p w14:paraId="1E3FEED8" w14:textId="77777777" w:rsidR="00C253D7" w:rsidRPr="00C253D7" w:rsidRDefault="00C253D7" w:rsidP="00C253D7">
      <w:pPr>
        <w:pStyle w:val="BodyTextIndent"/>
        <w:numPr>
          <w:ilvl w:val="0"/>
          <w:numId w:val="50"/>
        </w:numPr>
        <w:tabs>
          <w:tab w:val="clear" w:pos="504"/>
          <w:tab w:val="clear" w:pos="1008"/>
          <w:tab w:val="clear" w:pos="1512"/>
          <w:tab w:val="clear" w:pos="2016"/>
          <w:tab w:val="clear" w:pos="2520"/>
          <w:tab w:val="clear" w:pos="3024"/>
          <w:tab w:val="clear" w:pos="3528"/>
          <w:tab w:val="clear" w:pos="4032"/>
          <w:tab w:val="clear" w:pos="4536"/>
          <w:tab w:val="clear" w:pos="5040"/>
          <w:tab w:val="clear" w:pos="5544"/>
          <w:tab w:val="clear" w:pos="6048"/>
          <w:tab w:val="clear" w:pos="6552"/>
          <w:tab w:val="clear" w:pos="7056"/>
          <w:tab w:val="clear" w:pos="7560"/>
          <w:tab w:val="clear" w:pos="8064"/>
          <w:tab w:val="clear" w:pos="8568"/>
          <w:tab w:val="clear" w:pos="9072"/>
        </w:tabs>
        <w:rPr>
          <w:rFonts w:cs="Arial"/>
          <w:szCs w:val="22"/>
        </w:rPr>
      </w:pPr>
      <w:r w:rsidRPr="00C253D7">
        <w:rPr>
          <w:rFonts w:cs="Arial"/>
          <w:szCs w:val="22"/>
        </w:rPr>
        <w:t>A minimum of two years successful, recent, and relevant experience as an instructor</w:t>
      </w:r>
      <w:r w:rsidR="002C5978">
        <w:rPr>
          <w:rFonts w:cs="Arial"/>
          <w:szCs w:val="22"/>
        </w:rPr>
        <w:t xml:space="preserve"> for young adults </w:t>
      </w:r>
      <w:r w:rsidRPr="00C253D7">
        <w:rPr>
          <w:rFonts w:cs="Arial"/>
          <w:szCs w:val="22"/>
        </w:rPr>
        <w:t>with intellectual and developmental disabilities</w:t>
      </w:r>
      <w:r w:rsidR="002C5978">
        <w:rPr>
          <w:rFonts w:cs="Arial"/>
          <w:szCs w:val="22"/>
        </w:rPr>
        <w:t>.</w:t>
      </w:r>
    </w:p>
    <w:p w14:paraId="15BA9702" w14:textId="77777777" w:rsidR="00C253D7" w:rsidRPr="00C253D7" w:rsidRDefault="00C253D7" w:rsidP="00C253D7">
      <w:pPr>
        <w:pStyle w:val="ListParagraph"/>
        <w:rPr>
          <w:rFonts w:ascii="Arial" w:hAnsi="Arial" w:cs="Arial"/>
          <w:sz w:val="22"/>
          <w:szCs w:val="22"/>
        </w:rPr>
      </w:pPr>
    </w:p>
    <w:p w14:paraId="323FE698" w14:textId="77777777" w:rsidR="00C253D7" w:rsidRPr="00C253D7" w:rsidRDefault="00C253D7" w:rsidP="00C253D7">
      <w:pPr>
        <w:pStyle w:val="BodyTextIndent"/>
        <w:numPr>
          <w:ilvl w:val="0"/>
          <w:numId w:val="50"/>
        </w:numPr>
        <w:tabs>
          <w:tab w:val="clear" w:pos="504"/>
          <w:tab w:val="clear" w:pos="1008"/>
          <w:tab w:val="clear" w:pos="1512"/>
          <w:tab w:val="clear" w:pos="2016"/>
          <w:tab w:val="clear" w:pos="2520"/>
          <w:tab w:val="clear" w:pos="3024"/>
          <w:tab w:val="clear" w:pos="3528"/>
          <w:tab w:val="clear" w:pos="4032"/>
          <w:tab w:val="clear" w:pos="4536"/>
          <w:tab w:val="clear" w:pos="5040"/>
          <w:tab w:val="clear" w:pos="5544"/>
          <w:tab w:val="clear" w:pos="6048"/>
          <w:tab w:val="clear" w:pos="6552"/>
          <w:tab w:val="clear" w:pos="7056"/>
          <w:tab w:val="clear" w:pos="7560"/>
          <w:tab w:val="clear" w:pos="8064"/>
          <w:tab w:val="clear" w:pos="8568"/>
          <w:tab w:val="clear" w:pos="9072"/>
        </w:tabs>
        <w:rPr>
          <w:rFonts w:cs="Arial"/>
          <w:szCs w:val="22"/>
        </w:rPr>
      </w:pPr>
      <w:r w:rsidRPr="00C253D7">
        <w:rPr>
          <w:rFonts w:cs="Arial"/>
          <w:szCs w:val="22"/>
        </w:rPr>
        <w:t>Demonstrated ability to employ a variety of instructional strategies that connect the curriculum to the learner.</w:t>
      </w:r>
    </w:p>
    <w:p w14:paraId="587E17E7" w14:textId="77777777" w:rsidR="00C253D7" w:rsidRPr="00C253D7" w:rsidRDefault="00C253D7" w:rsidP="00C253D7">
      <w:pPr>
        <w:pStyle w:val="ListParagraph"/>
        <w:rPr>
          <w:rFonts w:ascii="Arial" w:hAnsi="Arial" w:cs="Arial"/>
          <w:sz w:val="22"/>
          <w:szCs w:val="22"/>
        </w:rPr>
      </w:pPr>
    </w:p>
    <w:p w14:paraId="7867EC14" w14:textId="77777777" w:rsidR="00C253D7" w:rsidRPr="00C253D7" w:rsidRDefault="00C253D7" w:rsidP="00C253D7">
      <w:pPr>
        <w:pStyle w:val="BodyTextIndent"/>
        <w:numPr>
          <w:ilvl w:val="0"/>
          <w:numId w:val="50"/>
        </w:numPr>
        <w:tabs>
          <w:tab w:val="clear" w:pos="504"/>
          <w:tab w:val="clear" w:pos="1008"/>
          <w:tab w:val="clear" w:pos="1512"/>
          <w:tab w:val="clear" w:pos="2016"/>
          <w:tab w:val="clear" w:pos="2520"/>
          <w:tab w:val="clear" w:pos="3024"/>
          <w:tab w:val="clear" w:pos="3528"/>
          <w:tab w:val="clear" w:pos="4032"/>
          <w:tab w:val="clear" w:pos="4536"/>
          <w:tab w:val="clear" w:pos="5040"/>
          <w:tab w:val="clear" w:pos="5544"/>
          <w:tab w:val="clear" w:pos="6048"/>
          <w:tab w:val="clear" w:pos="6552"/>
          <w:tab w:val="clear" w:pos="7056"/>
          <w:tab w:val="clear" w:pos="7560"/>
          <w:tab w:val="clear" w:pos="8064"/>
          <w:tab w:val="clear" w:pos="8568"/>
          <w:tab w:val="clear" w:pos="9072"/>
        </w:tabs>
        <w:rPr>
          <w:rFonts w:cs="Arial"/>
          <w:szCs w:val="22"/>
        </w:rPr>
      </w:pPr>
      <w:r w:rsidRPr="00C253D7">
        <w:rPr>
          <w:rFonts w:cs="Arial"/>
          <w:szCs w:val="22"/>
        </w:rPr>
        <w:t xml:space="preserve">Willingness to become knowledgeable of current best practices in the field of transition and supported employment. </w:t>
      </w:r>
    </w:p>
    <w:p w14:paraId="45D8C270" w14:textId="77777777" w:rsidR="00C253D7" w:rsidRPr="00C253D7" w:rsidRDefault="00C253D7" w:rsidP="00C253D7">
      <w:pPr>
        <w:pStyle w:val="ListParagraph"/>
        <w:rPr>
          <w:rFonts w:ascii="Arial" w:hAnsi="Arial" w:cs="Arial"/>
          <w:sz w:val="22"/>
          <w:szCs w:val="22"/>
        </w:rPr>
      </w:pPr>
    </w:p>
    <w:p w14:paraId="27A8103D" w14:textId="77777777" w:rsidR="00C253D7" w:rsidRPr="00C253D7" w:rsidRDefault="00C253D7" w:rsidP="00C253D7">
      <w:pPr>
        <w:pStyle w:val="BodyTextIndent"/>
        <w:numPr>
          <w:ilvl w:val="0"/>
          <w:numId w:val="50"/>
        </w:numPr>
        <w:tabs>
          <w:tab w:val="clear" w:pos="504"/>
          <w:tab w:val="clear" w:pos="1008"/>
          <w:tab w:val="clear" w:pos="1512"/>
          <w:tab w:val="clear" w:pos="2016"/>
          <w:tab w:val="clear" w:pos="2520"/>
          <w:tab w:val="clear" w:pos="3024"/>
          <w:tab w:val="clear" w:pos="3528"/>
          <w:tab w:val="clear" w:pos="4032"/>
          <w:tab w:val="clear" w:pos="4536"/>
          <w:tab w:val="clear" w:pos="5040"/>
          <w:tab w:val="clear" w:pos="5544"/>
          <w:tab w:val="clear" w:pos="6048"/>
          <w:tab w:val="clear" w:pos="6552"/>
          <w:tab w:val="clear" w:pos="7056"/>
          <w:tab w:val="clear" w:pos="7560"/>
          <w:tab w:val="clear" w:pos="8064"/>
          <w:tab w:val="clear" w:pos="8568"/>
          <w:tab w:val="clear" w:pos="9072"/>
        </w:tabs>
        <w:rPr>
          <w:rFonts w:cs="Arial"/>
          <w:szCs w:val="22"/>
        </w:rPr>
      </w:pPr>
      <w:r w:rsidRPr="00C253D7">
        <w:rPr>
          <w:rFonts w:cs="Arial"/>
          <w:szCs w:val="22"/>
        </w:rPr>
        <w:t>Experience in differentiating lessons and settings to meet the needs of interns and their varied learning styles.</w:t>
      </w:r>
    </w:p>
    <w:p w14:paraId="7583CDEC" w14:textId="77777777" w:rsidR="00C253D7" w:rsidRPr="00C253D7" w:rsidRDefault="00C253D7" w:rsidP="00C253D7">
      <w:pPr>
        <w:pStyle w:val="ListParagraph"/>
        <w:rPr>
          <w:rFonts w:ascii="Arial" w:hAnsi="Arial" w:cs="Arial"/>
          <w:sz w:val="22"/>
          <w:szCs w:val="22"/>
        </w:rPr>
      </w:pPr>
    </w:p>
    <w:p w14:paraId="5C7FC7CD" w14:textId="77777777" w:rsidR="00C253D7" w:rsidRPr="00C253D7" w:rsidRDefault="00C253D7" w:rsidP="00C253D7">
      <w:pPr>
        <w:pStyle w:val="BodyTextIndent"/>
        <w:numPr>
          <w:ilvl w:val="0"/>
          <w:numId w:val="50"/>
        </w:numPr>
        <w:tabs>
          <w:tab w:val="clear" w:pos="504"/>
          <w:tab w:val="clear" w:pos="1008"/>
          <w:tab w:val="clear" w:pos="1512"/>
          <w:tab w:val="clear" w:pos="2016"/>
          <w:tab w:val="clear" w:pos="2520"/>
          <w:tab w:val="clear" w:pos="3024"/>
          <w:tab w:val="clear" w:pos="3528"/>
          <w:tab w:val="clear" w:pos="4032"/>
          <w:tab w:val="clear" w:pos="4536"/>
          <w:tab w:val="clear" w:pos="5040"/>
          <w:tab w:val="clear" w:pos="5544"/>
          <w:tab w:val="clear" w:pos="6048"/>
          <w:tab w:val="clear" w:pos="6552"/>
          <w:tab w:val="clear" w:pos="7056"/>
          <w:tab w:val="clear" w:pos="7560"/>
          <w:tab w:val="clear" w:pos="8064"/>
          <w:tab w:val="clear" w:pos="8568"/>
          <w:tab w:val="clear" w:pos="9072"/>
        </w:tabs>
        <w:rPr>
          <w:rFonts w:cs="Arial"/>
          <w:szCs w:val="22"/>
        </w:rPr>
      </w:pPr>
      <w:r w:rsidRPr="00C253D7">
        <w:rPr>
          <w:rFonts w:cs="Arial"/>
          <w:szCs w:val="22"/>
        </w:rPr>
        <w:t>Effective interpersonal communication skills that promote relationship-building with interns, families, host business staff, Project SEARCH team members, and other community agencies.</w:t>
      </w:r>
    </w:p>
    <w:p w14:paraId="2D20E10F" w14:textId="77777777" w:rsidR="00C253D7" w:rsidRPr="00C253D7" w:rsidRDefault="00C253D7" w:rsidP="00C253D7">
      <w:pPr>
        <w:pStyle w:val="BodyTextIndent"/>
        <w:rPr>
          <w:rFonts w:cs="Arial"/>
          <w:szCs w:val="22"/>
        </w:rPr>
      </w:pPr>
    </w:p>
    <w:p w14:paraId="6166D144" w14:textId="77777777" w:rsidR="00C253D7" w:rsidRPr="00C253D7" w:rsidRDefault="00C253D7" w:rsidP="00C253D7">
      <w:pPr>
        <w:numPr>
          <w:ilvl w:val="0"/>
          <w:numId w:val="5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C253D7">
        <w:rPr>
          <w:rFonts w:ascii="Arial" w:hAnsi="Arial" w:cs="Arial"/>
          <w:sz w:val="22"/>
          <w:szCs w:val="22"/>
        </w:rPr>
        <w:t>Organizational ability, self-directedness, and initiative when given a variety of responsibilities and assigned tasks.</w:t>
      </w:r>
    </w:p>
    <w:p w14:paraId="40770F38" w14:textId="77777777" w:rsidR="00C253D7" w:rsidRPr="00C253D7" w:rsidRDefault="00C253D7" w:rsidP="00C253D7">
      <w:pPr>
        <w:pStyle w:val="ListParagraph"/>
        <w:rPr>
          <w:rFonts w:ascii="Arial" w:hAnsi="Arial" w:cs="Arial"/>
          <w:sz w:val="22"/>
          <w:szCs w:val="22"/>
        </w:rPr>
      </w:pPr>
    </w:p>
    <w:p w14:paraId="328FB84D" w14:textId="77777777" w:rsidR="00C253D7" w:rsidRPr="00C253D7" w:rsidRDefault="00C253D7" w:rsidP="00C253D7">
      <w:pPr>
        <w:widowControl w:val="0"/>
        <w:numPr>
          <w:ilvl w:val="0"/>
          <w:numId w:val="50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C253D7">
        <w:rPr>
          <w:rFonts w:ascii="Arial" w:hAnsi="Arial" w:cs="Arial"/>
          <w:spacing w:val="-3"/>
          <w:sz w:val="22"/>
          <w:szCs w:val="22"/>
        </w:rPr>
        <w:t>Ability to make decisions and problem-solve within a team of service providers.</w:t>
      </w:r>
    </w:p>
    <w:bookmarkEnd w:id="0"/>
    <w:p w14:paraId="4E9E3D76" w14:textId="77777777" w:rsidR="007B3C5F" w:rsidRPr="00C253D7" w:rsidRDefault="007B3C5F" w:rsidP="007B3C5F">
      <w:pPr>
        <w:pStyle w:val="BodyTextIndent2"/>
        <w:ind w:left="625"/>
        <w:rPr>
          <w:rFonts w:cs="Arial"/>
          <w:szCs w:val="22"/>
        </w:rPr>
      </w:pPr>
      <w:r w:rsidRPr="00C253D7">
        <w:rPr>
          <w:rFonts w:cs="Arial"/>
          <w:szCs w:val="22"/>
        </w:rPr>
        <w:tab/>
        <w:t xml:space="preserve"> </w:t>
      </w:r>
    </w:p>
    <w:p w14:paraId="27A8A964" w14:textId="77777777" w:rsidR="007B3C5F" w:rsidRPr="00C54B32" w:rsidRDefault="007B3C5F" w:rsidP="007B3C5F">
      <w:pPr>
        <w:tabs>
          <w:tab w:val="left" w:pos="-1080"/>
          <w:tab w:val="left" w:pos="-720"/>
          <w:tab w:val="left" w:pos="360"/>
          <w:tab w:val="left" w:pos="9360"/>
          <w:tab w:val="left" w:pos="11520"/>
          <w:tab w:val="left" w:pos="12240"/>
          <w:tab w:val="left" w:pos="12960"/>
          <w:tab w:val="left" w:pos="13680"/>
        </w:tabs>
        <w:ind w:right="-1440"/>
        <w:rPr>
          <w:rFonts w:ascii="Arial" w:hAnsi="Arial" w:cs="Arial"/>
          <w:sz w:val="22"/>
          <w:szCs w:val="22"/>
        </w:rPr>
      </w:pPr>
    </w:p>
    <w:p w14:paraId="0C772CC9" w14:textId="77777777" w:rsidR="007B3C5F" w:rsidRPr="00C54B32" w:rsidRDefault="006D71C2" w:rsidP="007B3C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ADDITIONAL</w:t>
      </w:r>
      <w:r w:rsidRPr="006D71C2">
        <w:rPr>
          <w:rFonts w:ascii="Arial" w:hAnsi="Arial" w:cs="Arial"/>
          <w:b/>
          <w:sz w:val="22"/>
          <w:szCs w:val="22"/>
        </w:rPr>
        <w:t xml:space="preserve"> </w:t>
      </w:r>
      <w:r w:rsidR="007B3C5F" w:rsidRPr="006D71C2">
        <w:rPr>
          <w:rFonts w:ascii="Arial" w:hAnsi="Arial" w:cs="Arial"/>
          <w:b/>
          <w:sz w:val="22"/>
          <w:szCs w:val="22"/>
        </w:rPr>
        <w:t>AREA</w:t>
      </w:r>
      <w:r w:rsidRPr="006D71C2">
        <w:rPr>
          <w:rFonts w:ascii="Arial" w:hAnsi="Arial" w:cs="Arial"/>
          <w:b/>
          <w:sz w:val="22"/>
          <w:szCs w:val="22"/>
        </w:rPr>
        <w:t>S</w:t>
      </w:r>
      <w:r w:rsidR="007B3C5F" w:rsidRPr="006D71C2">
        <w:rPr>
          <w:rFonts w:ascii="Arial" w:hAnsi="Arial" w:cs="Arial"/>
          <w:b/>
          <w:sz w:val="22"/>
          <w:szCs w:val="22"/>
        </w:rPr>
        <w:t xml:space="preserve"> OF RESPONSIBILITY</w:t>
      </w:r>
    </w:p>
    <w:p w14:paraId="52FDCB1F" w14:textId="77777777" w:rsidR="007B3C5F" w:rsidRPr="00C54B32" w:rsidRDefault="007B3C5F" w:rsidP="004C5FA6">
      <w:pPr>
        <w:rPr>
          <w:rFonts w:ascii="Arial" w:hAnsi="Arial" w:cs="Arial"/>
          <w:sz w:val="22"/>
          <w:szCs w:val="22"/>
        </w:rPr>
      </w:pPr>
      <w:r w:rsidRPr="00C54B32">
        <w:rPr>
          <w:rFonts w:ascii="Arial" w:hAnsi="Arial" w:cs="Arial"/>
          <w:sz w:val="22"/>
          <w:szCs w:val="22"/>
        </w:rPr>
        <w:t xml:space="preserve">   </w:t>
      </w:r>
      <w:r w:rsidRPr="00C54B32">
        <w:rPr>
          <w:rFonts w:ascii="Arial" w:hAnsi="Arial" w:cs="Arial"/>
          <w:sz w:val="22"/>
          <w:szCs w:val="22"/>
        </w:rPr>
        <w:tab/>
        <w:t xml:space="preserve"> </w:t>
      </w:r>
    </w:p>
    <w:p w14:paraId="6D6655A0" w14:textId="77777777" w:rsidR="006D71C2" w:rsidRPr="006D71C2" w:rsidRDefault="007B3C5F" w:rsidP="006D71C2">
      <w:pPr>
        <w:pStyle w:val="ListParagraph"/>
        <w:numPr>
          <w:ilvl w:val="0"/>
          <w:numId w:val="53"/>
        </w:numPr>
        <w:tabs>
          <w:tab w:val="left" w:pos="-1080"/>
          <w:tab w:val="left" w:pos="-720"/>
          <w:tab w:val="left" w:pos="360"/>
          <w:tab w:val="left" w:pos="9360"/>
          <w:tab w:val="left" w:pos="11520"/>
          <w:tab w:val="left" w:pos="12240"/>
          <w:tab w:val="left" w:pos="12960"/>
          <w:tab w:val="left" w:pos="13680"/>
        </w:tabs>
        <w:rPr>
          <w:rFonts w:ascii="Arial" w:hAnsi="Arial" w:cs="Arial"/>
          <w:sz w:val="22"/>
          <w:szCs w:val="22"/>
          <w:u w:val="single"/>
        </w:rPr>
      </w:pPr>
      <w:r w:rsidRPr="006D71C2">
        <w:rPr>
          <w:rFonts w:ascii="Arial" w:hAnsi="Arial" w:cs="Arial"/>
          <w:sz w:val="22"/>
          <w:szCs w:val="22"/>
        </w:rPr>
        <w:t>Follow</w:t>
      </w:r>
      <w:r w:rsidR="00B40DA6">
        <w:rPr>
          <w:rFonts w:ascii="Arial" w:hAnsi="Arial" w:cs="Arial"/>
          <w:sz w:val="22"/>
          <w:szCs w:val="22"/>
        </w:rPr>
        <w:t xml:space="preserve"> the established philosophy </w:t>
      </w:r>
      <w:r w:rsidRPr="006D71C2">
        <w:rPr>
          <w:rFonts w:ascii="Arial" w:hAnsi="Arial" w:cs="Arial"/>
          <w:sz w:val="22"/>
          <w:szCs w:val="22"/>
        </w:rPr>
        <w:t xml:space="preserve">of </w:t>
      </w:r>
      <w:proofErr w:type="spellStart"/>
      <w:r w:rsidRPr="006D71C2">
        <w:rPr>
          <w:rFonts w:ascii="Arial" w:hAnsi="Arial" w:cs="Arial"/>
          <w:sz w:val="22"/>
          <w:szCs w:val="22"/>
        </w:rPr>
        <w:t>Abilis</w:t>
      </w:r>
      <w:proofErr w:type="spellEnd"/>
      <w:r w:rsidR="006D71C2">
        <w:rPr>
          <w:rFonts w:ascii="Arial" w:hAnsi="Arial" w:cs="Arial"/>
          <w:sz w:val="22"/>
          <w:szCs w:val="22"/>
        </w:rPr>
        <w:t>.</w:t>
      </w:r>
    </w:p>
    <w:p w14:paraId="09EFD483" w14:textId="77777777" w:rsidR="006D71C2" w:rsidRDefault="006D71C2" w:rsidP="006D71C2">
      <w:pPr>
        <w:tabs>
          <w:tab w:val="left" w:pos="-1080"/>
          <w:tab w:val="left" w:pos="-720"/>
          <w:tab w:val="left" w:pos="360"/>
          <w:tab w:val="left" w:pos="9360"/>
          <w:tab w:val="left" w:pos="11520"/>
          <w:tab w:val="left" w:pos="12240"/>
          <w:tab w:val="left" w:pos="12960"/>
          <w:tab w:val="left" w:pos="13680"/>
        </w:tabs>
        <w:rPr>
          <w:rFonts w:ascii="Arial" w:hAnsi="Arial" w:cs="Arial"/>
          <w:sz w:val="22"/>
          <w:szCs w:val="22"/>
        </w:rPr>
      </w:pPr>
    </w:p>
    <w:p w14:paraId="50B862F5" w14:textId="77777777" w:rsidR="007B3C5F" w:rsidRPr="006D71C2" w:rsidRDefault="002C5978" w:rsidP="006D71C2">
      <w:pPr>
        <w:pStyle w:val="ListParagraph"/>
        <w:numPr>
          <w:ilvl w:val="0"/>
          <w:numId w:val="53"/>
        </w:numPr>
        <w:tabs>
          <w:tab w:val="left" w:pos="-1080"/>
          <w:tab w:val="left" w:pos="-720"/>
          <w:tab w:val="left" w:pos="360"/>
          <w:tab w:val="left" w:pos="9360"/>
          <w:tab w:val="left" w:pos="11520"/>
          <w:tab w:val="left" w:pos="12240"/>
          <w:tab w:val="left" w:pos="12960"/>
          <w:tab w:val="left" w:pos="13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C5FA6">
        <w:rPr>
          <w:rFonts w:ascii="Arial" w:hAnsi="Arial" w:cs="Arial"/>
          <w:sz w:val="22"/>
          <w:szCs w:val="22"/>
        </w:rPr>
        <w:t>nsure</w:t>
      </w:r>
      <w:r w:rsidR="007B3C5F" w:rsidRPr="006D71C2">
        <w:rPr>
          <w:rFonts w:ascii="Arial" w:hAnsi="Arial" w:cs="Arial"/>
          <w:sz w:val="22"/>
          <w:szCs w:val="22"/>
        </w:rPr>
        <w:t xml:space="preserve"> teleph</w:t>
      </w:r>
      <w:r w:rsidR="006D71C2" w:rsidRPr="006D71C2">
        <w:rPr>
          <w:rFonts w:ascii="Arial" w:hAnsi="Arial" w:cs="Arial"/>
          <w:sz w:val="22"/>
          <w:szCs w:val="22"/>
        </w:rPr>
        <w:t>one calls</w:t>
      </w:r>
      <w:r>
        <w:rPr>
          <w:rFonts w:ascii="Arial" w:hAnsi="Arial" w:cs="Arial"/>
          <w:sz w:val="22"/>
          <w:szCs w:val="22"/>
        </w:rPr>
        <w:t>,</w:t>
      </w:r>
      <w:r w:rsidR="006D71C2" w:rsidRPr="006D71C2">
        <w:rPr>
          <w:rFonts w:ascii="Arial" w:hAnsi="Arial" w:cs="Arial"/>
          <w:sz w:val="22"/>
          <w:szCs w:val="22"/>
        </w:rPr>
        <w:t xml:space="preserve"> emails and texts are returned within</w:t>
      </w:r>
      <w:r w:rsidR="007B3C5F" w:rsidRPr="006D71C2">
        <w:rPr>
          <w:rFonts w:ascii="Arial" w:hAnsi="Arial" w:cs="Arial"/>
          <w:sz w:val="22"/>
          <w:szCs w:val="22"/>
        </w:rPr>
        <w:t xml:space="preserve"> the next business day to </w:t>
      </w:r>
      <w:r w:rsidR="006D71C2" w:rsidRPr="006D71C2">
        <w:rPr>
          <w:rFonts w:ascii="Arial" w:hAnsi="Arial" w:cs="Arial"/>
          <w:sz w:val="22"/>
          <w:szCs w:val="22"/>
        </w:rPr>
        <w:t xml:space="preserve">colleagues, </w:t>
      </w:r>
      <w:r w:rsidR="008210A6" w:rsidRPr="006D71C2">
        <w:rPr>
          <w:rFonts w:ascii="Arial" w:hAnsi="Arial" w:cs="Arial"/>
          <w:sz w:val="22"/>
          <w:szCs w:val="22"/>
        </w:rPr>
        <w:t>community partners</w:t>
      </w:r>
      <w:r w:rsidR="006D71C2" w:rsidRPr="006D71C2">
        <w:rPr>
          <w:rFonts w:ascii="Arial" w:hAnsi="Arial" w:cs="Arial"/>
          <w:sz w:val="22"/>
          <w:szCs w:val="22"/>
        </w:rPr>
        <w:t>, and families</w:t>
      </w:r>
      <w:r w:rsidR="008210A6" w:rsidRPr="006D71C2">
        <w:rPr>
          <w:rFonts w:ascii="Arial" w:hAnsi="Arial" w:cs="Arial"/>
          <w:sz w:val="22"/>
          <w:szCs w:val="22"/>
        </w:rPr>
        <w:t>.</w:t>
      </w:r>
    </w:p>
    <w:p w14:paraId="4CB921C7" w14:textId="77777777" w:rsidR="006D71C2" w:rsidRPr="006D71C2" w:rsidRDefault="006D71C2" w:rsidP="006D71C2">
      <w:pPr>
        <w:pStyle w:val="ListParagraph"/>
        <w:rPr>
          <w:rFonts w:ascii="Arial" w:hAnsi="Arial" w:cs="Arial"/>
          <w:sz w:val="22"/>
          <w:szCs w:val="22"/>
        </w:rPr>
      </w:pPr>
    </w:p>
    <w:p w14:paraId="7551A1C9" w14:textId="77777777" w:rsidR="006D71C2" w:rsidRDefault="002C5978" w:rsidP="006D71C2">
      <w:pPr>
        <w:pStyle w:val="ListParagraph"/>
        <w:numPr>
          <w:ilvl w:val="0"/>
          <w:numId w:val="53"/>
        </w:numPr>
        <w:tabs>
          <w:tab w:val="left" w:pos="-1080"/>
          <w:tab w:val="left" w:pos="-720"/>
          <w:tab w:val="left" w:pos="360"/>
          <w:tab w:val="left" w:pos="9360"/>
          <w:tab w:val="left" w:pos="11520"/>
          <w:tab w:val="left" w:pos="12240"/>
          <w:tab w:val="left" w:pos="12960"/>
          <w:tab w:val="left" w:pos="13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tuition related</w:t>
      </w:r>
      <w:r w:rsidR="006D71C2">
        <w:rPr>
          <w:rFonts w:ascii="Arial" w:hAnsi="Arial" w:cs="Arial"/>
          <w:sz w:val="22"/>
          <w:szCs w:val="22"/>
        </w:rPr>
        <w:t xml:space="preserve"> invoice</w:t>
      </w:r>
      <w:r>
        <w:rPr>
          <w:rFonts w:ascii="Arial" w:hAnsi="Arial" w:cs="Arial"/>
          <w:sz w:val="22"/>
          <w:szCs w:val="22"/>
        </w:rPr>
        <w:t>s to</w:t>
      </w:r>
      <w:r w:rsidR="004C5FA6">
        <w:rPr>
          <w:rFonts w:ascii="Arial" w:hAnsi="Arial" w:cs="Arial"/>
          <w:sz w:val="22"/>
          <w:szCs w:val="22"/>
        </w:rPr>
        <w:t xml:space="preserve"> school</w:t>
      </w:r>
      <w:r>
        <w:rPr>
          <w:rFonts w:ascii="Arial" w:hAnsi="Arial" w:cs="Arial"/>
          <w:sz w:val="22"/>
          <w:szCs w:val="22"/>
        </w:rPr>
        <w:t>,</w:t>
      </w:r>
      <w:r w:rsidR="004C5FA6">
        <w:rPr>
          <w:rFonts w:ascii="Arial" w:hAnsi="Arial" w:cs="Arial"/>
          <w:sz w:val="22"/>
          <w:szCs w:val="22"/>
        </w:rPr>
        <w:t xml:space="preserve"> state </w:t>
      </w:r>
      <w:r>
        <w:rPr>
          <w:rFonts w:ascii="Arial" w:hAnsi="Arial" w:cs="Arial"/>
          <w:sz w:val="22"/>
          <w:szCs w:val="22"/>
        </w:rPr>
        <w:t>agencies or families</w:t>
      </w:r>
      <w:r w:rsidR="004C5FA6">
        <w:rPr>
          <w:rFonts w:ascii="Arial" w:hAnsi="Arial" w:cs="Arial"/>
          <w:sz w:val="22"/>
          <w:szCs w:val="22"/>
        </w:rPr>
        <w:t>.</w:t>
      </w:r>
    </w:p>
    <w:p w14:paraId="57B89BB2" w14:textId="77777777" w:rsidR="004C5FA6" w:rsidRPr="004C5FA6" w:rsidRDefault="004C5FA6" w:rsidP="004C5FA6">
      <w:pPr>
        <w:pStyle w:val="ListParagraph"/>
        <w:rPr>
          <w:rFonts w:ascii="Arial" w:hAnsi="Arial" w:cs="Arial"/>
          <w:sz w:val="22"/>
          <w:szCs w:val="22"/>
        </w:rPr>
      </w:pPr>
    </w:p>
    <w:p w14:paraId="6039E948" w14:textId="77777777" w:rsidR="004C5FA6" w:rsidRDefault="004C5FA6" w:rsidP="006D71C2">
      <w:pPr>
        <w:pStyle w:val="ListParagraph"/>
        <w:numPr>
          <w:ilvl w:val="0"/>
          <w:numId w:val="53"/>
        </w:numPr>
        <w:tabs>
          <w:tab w:val="left" w:pos="-1080"/>
          <w:tab w:val="left" w:pos="-720"/>
          <w:tab w:val="left" w:pos="360"/>
          <w:tab w:val="left" w:pos="9360"/>
          <w:tab w:val="left" w:pos="11520"/>
          <w:tab w:val="left" w:pos="12240"/>
          <w:tab w:val="left" w:pos="12960"/>
          <w:tab w:val="left" w:pos="13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 </w:t>
      </w:r>
      <w:r w:rsidR="002C5978">
        <w:rPr>
          <w:rFonts w:ascii="Arial" w:hAnsi="Arial" w:cs="Arial"/>
          <w:sz w:val="22"/>
          <w:szCs w:val="22"/>
        </w:rPr>
        <w:t xml:space="preserve">daily </w:t>
      </w:r>
      <w:r>
        <w:rPr>
          <w:rFonts w:ascii="Arial" w:hAnsi="Arial" w:cs="Arial"/>
          <w:sz w:val="22"/>
          <w:szCs w:val="22"/>
        </w:rPr>
        <w:t>THERAP reporting.</w:t>
      </w:r>
    </w:p>
    <w:p w14:paraId="28B76565" w14:textId="77777777" w:rsidR="004C5FA6" w:rsidRPr="004C5FA6" w:rsidRDefault="004C5FA6" w:rsidP="004C5FA6">
      <w:pPr>
        <w:pStyle w:val="ListParagraph"/>
        <w:rPr>
          <w:rFonts w:ascii="Arial" w:hAnsi="Arial" w:cs="Arial"/>
          <w:sz w:val="22"/>
          <w:szCs w:val="22"/>
        </w:rPr>
      </w:pPr>
    </w:p>
    <w:p w14:paraId="1EB99F4C" w14:textId="77777777" w:rsidR="004C5FA6" w:rsidRDefault="004C5FA6" w:rsidP="006D71C2">
      <w:pPr>
        <w:pStyle w:val="ListParagraph"/>
        <w:numPr>
          <w:ilvl w:val="0"/>
          <w:numId w:val="53"/>
        </w:numPr>
        <w:tabs>
          <w:tab w:val="left" w:pos="-1080"/>
          <w:tab w:val="left" w:pos="-720"/>
          <w:tab w:val="left" w:pos="360"/>
          <w:tab w:val="left" w:pos="9360"/>
          <w:tab w:val="left" w:pos="11520"/>
          <w:tab w:val="left" w:pos="12240"/>
          <w:tab w:val="left" w:pos="12960"/>
          <w:tab w:val="left" w:pos="13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Together with the business liaison, maintain a safe, healthy work environment according to OSHA regulations and </w:t>
      </w:r>
      <w:proofErr w:type="spellStart"/>
      <w:r>
        <w:rPr>
          <w:rFonts w:ascii="Arial" w:hAnsi="Arial" w:cs="Arial"/>
          <w:sz w:val="22"/>
          <w:szCs w:val="22"/>
        </w:rPr>
        <w:t>Abilis</w:t>
      </w:r>
      <w:proofErr w:type="spellEnd"/>
      <w:r>
        <w:rPr>
          <w:rFonts w:ascii="Arial" w:hAnsi="Arial" w:cs="Arial"/>
          <w:sz w:val="22"/>
          <w:szCs w:val="22"/>
        </w:rPr>
        <w:t xml:space="preserve"> policies.</w:t>
      </w:r>
    </w:p>
    <w:p w14:paraId="5220E4A6" w14:textId="77777777" w:rsidR="004C5FA6" w:rsidRPr="004C5FA6" w:rsidRDefault="004C5FA6" w:rsidP="004C5FA6">
      <w:pPr>
        <w:pStyle w:val="ListParagraph"/>
        <w:rPr>
          <w:rFonts w:ascii="Arial" w:hAnsi="Arial" w:cs="Arial"/>
          <w:sz w:val="22"/>
          <w:szCs w:val="22"/>
        </w:rPr>
      </w:pPr>
    </w:p>
    <w:p w14:paraId="52F09D6E" w14:textId="77777777" w:rsidR="004C5FA6" w:rsidRDefault="004C5FA6" w:rsidP="006D71C2">
      <w:pPr>
        <w:pStyle w:val="ListParagraph"/>
        <w:numPr>
          <w:ilvl w:val="0"/>
          <w:numId w:val="53"/>
        </w:numPr>
        <w:tabs>
          <w:tab w:val="left" w:pos="-1080"/>
          <w:tab w:val="left" w:pos="-720"/>
          <w:tab w:val="left" w:pos="360"/>
          <w:tab w:val="left" w:pos="9360"/>
          <w:tab w:val="left" w:pos="11520"/>
          <w:tab w:val="left" w:pos="12240"/>
          <w:tab w:val="left" w:pos="12960"/>
          <w:tab w:val="left" w:pos="13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Occasionally participate in designated professional in-service training.</w:t>
      </w:r>
    </w:p>
    <w:p w14:paraId="73D458BA" w14:textId="77777777" w:rsidR="004C5FA6" w:rsidRPr="004C5FA6" w:rsidRDefault="004C5FA6" w:rsidP="004C5FA6">
      <w:pPr>
        <w:pStyle w:val="ListParagraph"/>
        <w:rPr>
          <w:rFonts w:ascii="Arial" w:hAnsi="Arial" w:cs="Arial"/>
          <w:sz w:val="22"/>
          <w:szCs w:val="22"/>
        </w:rPr>
      </w:pPr>
    </w:p>
    <w:p w14:paraId="345CDA9F" w14:textId="77777777" w:rsidR="004C5FA6" w:rsidRPr="006D71C2" w:rsidRDefault="004C5FA6" w:rsidP="006D71C2">
      <w:pPr>
        <w:pStyle w:val="ListParagraph"/>
        <w:numPr>
          <w:ilvl w:val="0"/>
          <w:numId w:val="53"/>
        </w:numPr>
        <w:tabs>
          <w:tab w:val="left" w:pos="-1080"/>
          <w:tab w:val="left" w:pos="-720"/>
          <w:tab w:val="left" w:pos="360"/>
          <w:tab w:val="left" w:pos="9360"/>
          <w:tab w:val="left" w:pos="11520"/>
          <w:tab w:val="left" w:pos="12240"/>
          <w:tab w:val="left" w:pos="12960"/>
          <w:tab w:val="left" w:pos="13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 the summer week-long Project Search Conference</w:t>
      </w:r>
    </w:p>
    <w:p w14:paraId="693BD3C3" w14:textId="77777777" w:rsidR="00062F6F" w:rsidRPr="00C54B32" w:rsidRDefault="00062F6F" w:rsidP="007B3C5F">
      <w:pPr>
        <w:tabs>
          <w:tab w:val="left" w:pos="-576"/>
          <w:tab w:val="left" w:pos="144"/>
          <w:tab w:val="left" w:pos="1080"/>
          <w:tab w:val="left" w:pos="1800"/>
          <w:tab w:val="left" w:pos="2175"/>
          <w:tab w:val="left" w:pos="2520"/>
          <w:tab w:val="left" w:pos="2887"/>
          <w:tab w:val="left" w:pos="3240"/>
          <w:tab w:val="left" w:pos="5904"/>
          <w:tab w:val="left" w:pos="7200"/>
          <w:tab w:val="left" w:pos="7776"/>
        </w:tabs>
        <w:ind w:left="720"/>
        <w:rPr>
          <w:rFonts w:ascii="Arial" w:hAnsi="Arial" w:cs="Arial"/>
          <w:sz w:val="22"/>
          <w:szCs w:val="22"/>
        </w:rPr>
      </w:pPr>
    </w:p>
    <w:p w14:paraId="3737BD0D" w14:textId="77777777" w:rsidR="007B3C5F" w:rsidRPr="00C54B32" w:rsidRDefault="007B3C5F" w:rsidP="004C5FA6">
      <w:pPr>
        <w:tabs>
          <w:tab w:val="left" w:pos="-576"/>
          <w:tab w:val="left" w:pos="144"/>
          <w:tab w:val="left" w:pos="720"/>
          <w:tab w:val="left" w:pos="1462"/>
          <w:tab w:val="left" w:pos="2175"/>
          <w:tab w:val="left" w:pos="2887"/>
          <w:tab w:val="left" w:pos="3599"/>
          <w:tab w:val="left" w:pos="4311"/>
          <w:tab w:val="left" w:pos="5023"/>
          <w:tab w:val="left" w:pos="5737"/>
          <w:tab w:val="left" w:pos="6450"/>
          <w:tab w:val="left" w:pos="7200"/>
        </w:tabs>
        <w:rPr>
          <w:rFonts w:ascii="Arial" w:hAnsi="Arial" w:cs="Arial"/>
          <w:sz w:val="22"/>
          <w:szCs w:val="22"/>
        </w:rPr>
      </w:pPr>
      <w:r w:rsidRPr="00C54B32">
        <w:rPr>
          <w:rFonts w:ascii="Arial" w:hAnsi="Arial" w:cs="Arial"/>
          <w:sz w:val="22"/>
          <w:szCs w:val="22"/>
        </w:rPr>
        <w:t xml:space="preserve">This job description is not intended to be all inclusive.  The employee will also perform other reasonably related duties as assigned by the </w:t>
      </w:r>
      <w:r w:rsidR="00C54B32">
        <w:rPr>
          <w:rFonts w:ascii="Arial" w:hAnsi="Arial" w:cs="Arial"/>
          <w:sz w:val="22"/>
          <w:szCs w:val="22"/>
        </w:rPr>
        <w:t xml:space="preserve">Chief Executive, </w:t>
      </w:r>
      <w:r w:rsidR="0025578F">
        <w:rPr>
          <w:rFonts w:ascii="Arial" w:hAnsi="Arial" w:cs="Arial"/>
          <w:sz w:val="22"/>
          <w:szCs w:val="22"/>
        </w:rPr>
        <w:t xml:space="preserve">Senior Director of Day Service, </w:t>
      </w:r>
      <w:r w:rsidR="00017EA4">
        <w:rPr>
          <w:rFonts w:ascii="Arial" w:hAnsi="Arial" w:cs="Arial"/>
          <w:sz w:val="22"/>
          <w:szCs w:val="22"/>
        </w:rPr>
        <w:t xml:space="preserve">Program Manager / Program Coordinator </w:t>
      </w:r>
      <w:r w:rsidR="0025578F">
        <w:rPr>
          <w:rFonts w:ascii="Arial" w:hAnsi="Arial" w:cs="Arial"/>
          <w:sz w:val="22"/>
          <w:szCs w:val="22"/>
        </w:rPr>
        <w:t>or Director of Human Resources</w:t>
      </w:r>
      <w:r w:rsidRPr="00C54B32">
        <w:rPr>
          <w:rFonts w:ascii="Arial" w:hAnsi="Arial" w:cs="Arial"/>
          <w:sz w:val="22"/>
          <w:szCs w:val="22"/>
        </w:rPr>
        <w:t xml:space="preserve">.  </w:t>
      </w:r>
    </w:p>
    <w:p w14:paraId="705C740F" w14:textId="77777777" w:rsidR="007B3C5F" w:rsidRPr="00C54B32" w:rsidRDefault="007B3C5F" w:rsidP="007B3C5F">
      <w:pPr>
        <w:tabs>
          <w:tab w:val="left" w:pos="-720"/>
          <w:tab w:val="left" w:pos="720"/>
          <w:tab w:val="left" w:pos="1462"/>
          <w:tab w:val="left" w:pos="2175"/>
          <w:tab w:val="left" w:pos="2887"/>
          <w:tab w:val="left" w:pos="3599"/>
          <w:tab w:val="left" w:pos="4311"/>
          <w:tab w:val="left" w:pos="5023"/>
          <w:tab w:val="left" w:pos="5737"/>
        </w:tabs>
        <w:rPr>
          <w:rFonts w:ascii="Arial" w:hAnsi="Arial" w:cs="Arial"/>
          <w:sz w:val="22"/>
          <w:szCs w:val="22"/>
        </w:rPr>
      </w:pPr>
    </w:p>
    <w:p w14:paraId="25DD6993" w14:textId="77777777" w:rsidR="007B3C5F" w:rsidRPr="00C54B32" w:rsidRDefault="007B3C5F" w:rsidP="007B3C5F">
      <w:pPr>
        <w:tabs>
          <w:tab w:val="left" w:pos="-720"/>
          <w:tab w:val="left" w:pos="720"/>
          <w:tab w:val="left" w:pos="1462"/>
          <w:tab w:val="left" w:pos="2175"/>
          <w:tab w:val="left" w:pos="2887"/>
          <w:tab w:val="left" w:pos="3599"/>
          <w:tab w:val="left" w:pos="4311"/>
          <w:tab w:val="left" w:pos="5023"/>
          <w:tab w:val="left" w:pos="5737"/>
        </w:tabs>
        <w:rPr>
          <w:rFonts w:ascii="Arial" w:hAnsi="Arial" w:cs="Arial"/>
          <w:sz w:val="22"/>
          <w:szCs w:val="22"/>
        </w:rPr>
      </w:pPr>
      <w:r w:rsidRPr="00C54B32">
        <w:rPr>
          <w:rFonts w:ascii="Arial" w:hAnsi="Arial" w:cs="Arial"/>
          <w:sz w:val="22"/>
          <w:szCs w:val="22"/>
        </w:rPr>
        <w:t>The agency reserves the right to revise or change job duties and responsibilities as the need arises.  This job description does not constitute a written or implied contract of employment.</w:t>
      </w:r>
    </w:p>
    <w:p w14:paraId="3A27E546" w14:textId="77777777" w:rsidR="007B3C5F" w:rsidRPr="00C54B32" w:rsidRDefault="007B3C5F" w:rsidP="007B3C5F">
      <w:pPr>
        <w:tabs>
          <w:tab w:val="left" w:pos="-720"/>
          <w:tab w:val="left" w:pos="720"/>
          <w:tab w:val="left" w:pos="1462"/>
          <w:tab w:val="left" w:pos="2175"/>
          <w:tab w:val="left" w:pos="2887"/>
          <w:tab w:val="left" w:pos="3599"/>
          <w:tab w:val="left" w:pos="4311"/>
          <w:tab w:val="left" w:pos="5023"/>
          <w:tab w:val="left" w:pos="5737"/>
        </w:tabs>
        <w:rPr>
          <w:rFonts w:ascii="Arial" w:hAnsi="Arial" w:cs="Arial"/>
          <w:sz w:val="22"/>
          <w:szCs w:val="22"/>
        </w:rPr>
      </w:pPr>
    </w:p>
    <w:p w14:paraId="2793831A" w14:textId="77777777" w:rsidR="007B3C5F" w:rsidRPr="00C54B32" w:rsidRDefault="007B3C5F" w:rsidP="007B3C5F">
      <w:pPr>
        <w:pStyle w:val="BodyText"/>
        <w:rPr>
          <w:rFonts w:cs="Arial"/>
          <w:b/>
          <w:sz w:val="22"/>
          <w:szCs w:val="22"/>
        </w:rPr>
      </w:pPr>
      <w:r w:rsidRPr="00C54B32">
        <w:rPr>
          <w:rFonts w:cs="Arial"/>
          <w:b/>
          <w:sz w:val="22"/>
          <w:szCs w:val="22"/>
        </w:rPr>
        <w:t>I acknowledge I am able to perform the essential functions and other responsibilities as outlined in this job description.</w:t>
      </w:r>
    </w:p>
    <w:p w14:paraId="611939A9" w14:textId="77777777" w:rsidR="007B3C5F" w:rsidRPr="00C54B32" w:rsidRDefault="007B3C5F" w:rsidP="007B3C5F">
      <w:pPr>
        <w:tabs>
          <w:tab w:val="left" w:pos="-720"/>
          <w:tab w:val="left" w:pos="720"/>
          <w:tab w:val="left" w:pos="1462"/>
          <w:tab w:val="left" w:pos="2175"/>
          <w:tab w:val="left" w:pos="2887"/>
          <w:tab w:val="left" w:pos="3599"/>
          <w:tab w:val="left" w:pos="4311"/>
          <w:tab w:val="left" w:pos="5023"/>
          <w:tab w:val="left" w:pos="5737"/>
        </w:tabs>
        <w:rPr>
          <w:rFonts w:ascii="Arial" w:hAnsi="Arial" w:cs="Arial"/>
          <w:b/>
          <w:sz w:val="22"/>
          <w:szCs w:val="22"/>
        </w:rPr>
      </w:pPr>
    </w:p>
    <w:p w14:paraId="1FC5F199" w14:textId="77777777" w:rsidR="007B3C5F" w:rsidRPr="00C54B32" w:rsidRDefault="007B3C5F" w:rsidP="007B3C5F">
      <w:pPr>
        <w:tabs>
          <w:tab w:val="left" w:pos="-720"/>
          <w:tab w:val="left" w:pos="720"/>
          <w:tab w:val="left" w:pos="1462"/>
          <w:tab w:val="left" w:pos="2175"/>
          <w:tab w:val="left" w:pos="2887"/>
          <w:tab w:val="left" w:pos="3599"/>
          <w:tab w:val="left" w:pos="4311"/>
          <w:tab w:val="left" w:pos="5023"/>
          <w:tab w:val="left" w:pos="5737"/>
        </w:tabs>
        <w:rPr>
          <w:rFonts w:ascii="Arial" w:hAnsi="Arial" w:cs="Arial"/>
          <w:b/>
          <w:sz w:val="22"/>
          <w:szCs w:val="22"/>
        </w:rPr>
      </w:pPr>
    </w:p>
    <w:p w14:paraId="07D22EF6" w14:textId="77777777" w:rsidR="007B3C5F" w:rsidRPr="00C54B32" w:rsidRDefault="007B3C5F" w:rsidP="007B3C5F">
      <w:pPr>
        <w:tabs>
          <w:tab w:val="left" w:pos="-720"/>
          <w:tab w:val="left" w:pos="720"/>
          <w:tab w:val="left" w:pos="1462"/>
          <w:tab w:val="left" w:pos="2175"/>
          <w:tab w:val="left" w:pos="2887"/>
          <w:tab w:val="left" w:pos="3599"/>
          <w:tab w:val="left" w:pos="4311"/>
          <w:tab w:val="left" w:pos="5023"/>
          <w:tab w:val="left" w:pos="5737"/>
        </w:tabs>
        <w:rPr>
          <w:rFonts w:ascii="Arial" w:hAnsi="Arial" w:cs="Arial"/>
          <w:b/>
          <w:sz w:val="22"/>
          <w:szCs w:val="22"/>
        </w:rPr>
      </w:pPr>
    </w:p>
    <w:p w14:paraId="25604592" w14:textId="77777777" w:rsidR="007B3C5F" w:rsidRPr="00C54B32" w:rsidRDefault="007B3C5F" w:rsidP="007B3C5F">
      <w:pPr>
        <w:tabs>
          <w:tab w:val="left" w:pos="-720"/>
          <w:tab w:val="left" w:pos="720"/>
          <w:tab w:val="left" w:pos="1462"/>
          <w:tab w:val="left" w:pos="2175"/>
          <w:tab w:val="left" w:pos="2887"/>
          <w:tab w:val="left" w:pos="3599"/>
          <w:tab w:val="left" w:pos="4311"/>
          <w:tab w:val="left" w:pos="5023"/>
          <w:tab w:val="left" w:pos="5737"/>
        </w:tabs>
        <w:rPr>
          <w:rFonts w:ascii="Arial" w:hAnsi="Arial" w:cs="Arial"/>
          <w:sz w:val="22"/>
          <w:szCs w:val="22"/>
        </w:rPr>
      </w:pPr>
      <w:r w:rsidRPr="00C54B32">
        <w:rPr>
          <w:rFonts w:ascii="Arial" w:hAnsi="Arial" w:cs="Arial"/>
          <w:sz w:val="22"/>
          <w:szCs w:val="22"/>
        </w:rPr>
        <w:t>__________________________________</w:t>
      </w:r>
    </w:p>
    <w:p w14:paraId="7959C056" w14:textId="77777777" w:rsidR="007B3C5F" w:rsidRPr="00C54B32" w:rsidRDefault="007B3C5F" w:rsidP="007B3C5F">
      <w:pPr>
        <w:tabs>
          <w:tab w:val="left" w:pos="-720"/>
          <w:tab w:val="left" w:pos="720"/>
          <w:tab w:val="left" w:pos="1462"/>
          <w:tab w:val="left" w:pos="2175"/>
          <w:tab w:val="left" w:pos="2887"/>
          <w:tab w:val="left" w:pos="3599"/>
          <w:tab w:val="left" w:pos="4311"/>
          <w:tab w:val="left" w:pos="5023"/>
          <w:tab w:val="left" w:pos="5737"/>
        </w:tabs>
        <w:rPr>
          <w:rFonts w:ascii="Arial" w:hAnsi="Arial" w:cs="Arial"/>
          <w:sz w:val="22"/>
          <w:szCs w:val="22"/>
        </w:rPr>
      </w:pPr>
      <w:r w:rsidRPr="00C54B32">
        <w:rPr>
          <w:rFonts w:ascii="Arial" w:hAnsi="Arial" w:cs="Arial"/>
          <w:sz w:val="22"/>
          <w:szCs w:val="22"/>
        </w:rPr>
        <w:t>Employee Name</w:t>
      </w:r>
    </w:p>
    <w:p w14:paraId="03349C55" w14:textId="77777777" w:rsidR="007B3C5F" w:rsidRPr="00C54B32" w:rsidRDefault="007B3C5F" w:rsidP="007B3C5F">
      <w:pPr>
        <w:tabs>
          <w:tab w:val="left" w:pos="-720"/>
          <w:tab w:val="left" w:pos="720"/>
          <w:tab w:val="left" w:pos="1462"/>
          <w:tab w:val="left" w:pos="2175"/>
          <w:tab w:val="left" w:pos="2887"/>
          <w:tab w:val="left" w:pos="3599"/>
          <w:tab w:val="left" w:pos="4311"/>
          <w:tab w:val="left" w:pos="5023"/>
          <w:tab w:val="left" w:pos="5737"/>
        </w:tabs>
        <w:rPr>
          <w:rFonts w:ascii="Arial" w:hAnsi="Arial" w:cs="Arial"/>
          <w:sz w:val="22"/>
          <w:szCs w:val="22"/>
        </w:rPr>
      </w:pPr>
    </w:p>
    <w:p w14:paraId="145E0A60" w14:textId="77777777" w:rsidR="007B3C5F" w:rsidRPr="00C54B32" w:rsidRDefault="007B3C5F" w:rsidP="007B3C5F">
      <w:pPr>
        <w:tabs>
          <w:tab w:val="left" w:pos="-720"/>
          <w:tab w:val="left" w:pos="720"/>
          <w:tab w:val="left" w:pos="1462"/>
          <w:tab w:val="left" w:pos="2175"/>
          <w:tab w:val="left" w:pos="2887"/>
          <w:tab w:val="left" w:pos="3599"/>
          <w:tab w:val="left" w:pos="4311"/>
          <w:tab w:val="left" w:pos="5023"/>
          <w:tab w:val="left" w:pos="5737"/>
        </w:tabs>
        <w:rPr>
          <w:rFonts w:ascii="Arial" w:hAnsi="Arial" w:cs="Arial"/>
          <w:sz w:val="22"/>
          <w:szCs w:val="22"/>
        </w:rPr>
      </w:pPr>
    </w:p>
    <w:p w14:paraId="76C0BFC5" w14:textId="77777777" w:rsidR="007B3C5F" w:rsidRPr="00C54B32" w:rsidRDefault="007B3C5F" w:rsidP="007B3C5F">
      <w:pPr>
        <w:tabs>
          <w:tab w:val="left" w:pos="-720"/>
          <w:tab w:val="left" w:pos="720"/>
          <w:tab w:val="left" w:pos="1462"/>
          <w:tab w:val="left" w:pos="2175"/>
          <w:tab w:val="left" w:pos="2887"/>
          <w:tab w:val="left" w:pos="3599"/>
          <w:tab w:val="left" w:pos="4311"/>
          <w:tab w:val="left" w:pos="5023"/>
          <w:tab w:val="left" w:pos="5737"/>
        </w:tabs>
        <w:rPr>
          <w:rFonts w:ascii="Arial" w:hAnsi="Arial" w:cs="Arial"/>
          <w:sz w:val="22"/>
          <w:szCs w:val="22"/>
        </w:rPr>
      </w:pPr>
    </w:p>
    <w:p w14:paraId="5B89D091" w14:textId="77777777" w:rsidR="007B3C5F" w:rsidRPr="00C54B32" w:rsidRDefault="007B3C5F" w:rsidP="007B3C5F">
      <w:pPr>
        <w:tabs>
          <w:tab w:val="left" w:pos="-720"/>
          <w:tab w:val="left" w:pos="720"/>
          <w:tab w:val="left" w:pos="1462"/>
          <w:tab w:val="left" w:pos="2175"/>
          <w:tab w:val="left" w:pos="2887"/>
          <w:tab w:val="left" w:pos="3599"/>
          <w:tab w:val="left" w:pos="4311"/>
          <w:tab w:val="left" w:pos="5023"/>
          <w:tab w:val="left" w:pos="5737"/>
        </w:tabs>
        <w:rPr>
          <w:rFonts w:ascii="Arial" w:hAnsi="Arial" w:cs="Arial"/>
          <w:sz w:val="22"/>
          <w:szCs w:val="22"/>
        </w:rPr>
      </w:pPr>
    </w:p>
    <w:p w14:paraId="51132903" w14:textId="77777777" w:rsidR="007B3C5F" w:rsidRPr="00C54B32" w:rsidRDefault="007B3C5F" w:rsidP="007B3C5F">
      <w:pPr>
        <w:tabs>
          <w:tab w:val="left" w:pos="-720"/>
          <w:tab w:val="left" w:pos="720"/>
          <w:tab w:val="left" w:pos="1462"/>
          <w:tab w:val="left" w:pos="2175"/>
          <w:tab w:val="left" w:pos="2887"/>
          <w:tab w:val="left" w:pos="3599"/>
          <w:tab w:val="left" w:pos="4311"/>
          <w:tab w:val="left" w:pos="5023"/>
          <w:tab w:val="left" w:pos="5737"/>
        </w:tabs>
        <w:rPr>
          <w:rFonts w:ascii="Arial" w:hAnsi="Arial" w:cs="Arial"/>
          <w:sz w:val="22"/>
          <w:szCs w:val="22"/>
        </w:rPr>
      </w:pPr>
      <w:r w:rsidRPr="00C54B32">
        <w:rPr>
          <w:rFonts w:ascii="Arial" w:hAnsi="Arial" w:cs="Arial"/>
          <w:sz w:val="22"/>
          <w:szCs w:val="22"/>
        </w:rPr>
        <w:t>__________________________________</w:t>
      </w:r>
    </w:p>
    <w:p w14:paraId="671925DD" w14:textId="77777777" w:rsidR="007B3C5F" w:rsidRPr="00C54B32" w:rsidRDefault="007B3C5F" w:rsidP="007B3C5F">
      <w:pPr>
        <w:tabs>
          <w:tab w:val="left" w:pos="-720"/>
          <w:tab w:val="left" w:pos="720"/>
          <w:tab w:val="left" w:pos="1462"/>
          <w:tab w:val="left" w:pos="2175"/>
          <w:tab w:val="left" w:pos="2887"/>
          <w:tab w:val="left" w:pos="3599"/>
          <w:tab w:val="left" w:pos="4311"/>
          <w:tab w:val="left" w:pos="5023"/>
          <w:tab w:val="left" w:pos="5737"/>
        </w:tabs>
        <w:rPr>
          <w:rFonts w:ascii="Arial" w:hAnsi="Arial" w:cs="Arial"/>
          <w:sz w:val="22"/>
          <w:szCs w:val="22"/>
        </w:rPr>
      </w:pPr>
      <w:r w:rsidRPr="00C54B32">
        <w:rPr>
          <w:rFonts w:ascii="Arial" w:hAnsi="Arial" w:cs="Arial"/>
          <w:sz w:val="22"/>
          <w:szCs w:val="22"/>
        </w:rPr>
        <w:t>Employee Signature</w:t>
      </w:r>
    </w:p>
    <w:p w14:paraId="4ACE7DF4" w14:textId="77777777" w:rsidR="007B3C5F" w:rsidRPr="00C54B32" w:rsidRDefault="007B3C5F" w:rsidP="007B3C5F">
      <w:pPr>
        <w:tabs>
          <w:tab w:val="left" w:pos="-720"/>
          <w:tab w:val="left" w:pos="720"/>
          <w:tab w:val="left" w:pos="1462"/>
          <w:tab w:val="left" w:pos="2175"/>
          <w:tab w:val="left" w:pos="2887"/>
          <w:tab w:val="left" w:pos="3599"/>
          <w:tab w:val="left" w:pos="4311"/>
          <w:tab w:val="left" w:pos="5023"/>
          <w:tab w:val="left" w:pos="5737"/>
        </w:tabs>
        <w:rPr>
          <w:rFonts w:ascii="Arial" w:hAnsi="Arial" w:cs="Arial"/>
          <w:sz w:val="22"/>
          <w:szCs w:val="22"/>
        </w:rPr>
      </w:pPr>
    </w:p>
    <w:p w14:paraId="6EC2DE57" w14:textId="77777777" w:rsidR="007B3C5F" w:rsidRPr="00C54B32" w:rsidRDefault="007B3C5F" w:rsidP="007B3C5F">
      <w:pPr>
        <w:tabs>
          <w:tab w:val="left" w:pos="-720"/>
          <w:tab w:val="left" w:pos="720"/>
          <w:tab w:val="left" w:pos="1462"/>
          <w:tab w:val="left" w:pos="2175"/>
          <w:tab w:val="left" w:pos="2887"/>
          <w:tab w:val="left" w:pos="3599"/>
          <w:tab w:val="left" w:pos="4311"/>
          <w:tab w:val="left" w:pos="5023"/>
          <w:tab w:val="left" w:pos="5737"/>
        </w:tabs>
        <w:rPr>
          <w:rFonts w:ascii="Arial" w:hAnsi="Arial" w:cs="Arial"/>
          <w:sz w:val="22"/>
          <w:szCs w:val="22"/>
        </w:rPr>
      </w:pPr>
    </w:p>
    <w:p w14:paraId="44D8B49A" w14:textId="77777777" w:rsidR="007B3C5F" w:rsidRPr="00C54B32" w:rsidRDefault="007B3C5F" w:rsidP="007B3C5F">
      <w:pPr>
        <w:tabs>
          <w:tab w:val="left" w:pos="-720"/>
          <w:tab w:val="left" w:pos="720"/>
          <w:tab w:val="left" w:pos="1462"/>
          <w:tab w:val="left" w:pos="2175"/>
          <w:tab w:val="left" w:pos="2887"/>
          <w:tab w:val="left" w:pos="3599"/>
          <w:tab w:val="left" w:pos="4311"/>
          <w:tab w:val="left" w:pos="5023"/>
          <w:tab w:val="left" w:pos="5737"/>
        </w:tabs>
        <w:rPr>
          <w:rFonts w:ascii="Arial" w:hAnsi="Arial" w:cs="Arial"/>
          <w:sz w:val="22"/>
          <w:szCs w:val="22"/>
        </w:rPr>
      </w:pPr>
    </w:p>
    <w:p w14:paraId="489561AB" w14:textId="77777777" w:rsidR="007B3C5F" w:rsidRPr="00C54B32" w:rsidRDefault="007B3C5F" w:rsidP="007B3C5F">
      <w:pPr>
        <w:tabs>
          <w:tab w:val="left" w:pos="-720"/>
          <w:tab w:val="left" w:pos="720"/>
          <w:tab w:val="left" w:pos="1462"/>
          <w:tab w:val="left" w:pos="2175"/>
          <w:tab w:val="left" w:pos="2887"/>
          <w:tab w:val="left" w:pos="3599"/>
          <w:tab w:val="left" w:pos="4311"/>
          <w:tab w:val="left" w:pos="5023"/>
          <w:tab w:val="left" w:pos="5737"/>
        </w:tabs>
        <w:rPr>
          <w:rFonts w:ascii="Arial" w:hAnsi="Arial" w:cs="Arial"/>
          <w:sz w:val="22"/>
          <w:szCs w:val="22"/>
        </w:rPr>
      </w:pPr>
    </w:p>
    <w:p w14:paraId="25D0C247" w14:textId="77777777" w:rsidR="007B3C5F" w:rsidRPr="00C54B32" w:rsidRDefault="007B3C5F" w:rsidP="007B3C5F">
      <w:pPr>
        <w:tabs>
          <w:tab w:val="left" w:pos="-720"/>
          <w:tab w:val="left" w:pos="720"/>
          <w:tab w:val="left" w:pos="1462"/>
          <w:tab w:val="left" w:pos="2175"/>
          <w:tab w:val="left" w:pos="2887"/>
          <w:tab w:val="left" w:pos="3599"/>
          <w:tab w:val="left" w:pos="4311"/>
          <w:tab w:val="left" w:pos="5023"/>
          <w:tab w:val="left" w:pos="5737"/>
        </w:tabs>
        <w:rPr>
          <w:rFonts w:ascii="Arial" w:hAnsi="Arial" w:cs="Arial"/>
          <w:sz w:val="22"/>
          <w:szCs w:val="22"/>
        </w:rPr>
      </w:pPr>
      <w:r w:rsidRPr="00C54B32">
        <w:rPr>
          <w:rFonts w:ascii="Arial" w:hAnsi="Arial" w:cs="Arial"/>
          <w:sz w:val="22"/>
          <w:szCs w:val="22"/>
        </w:rPr>
        <w:t>__________________________________</w:t>
      </w:r>
    </w:p>
    <w:p w14:paraId="54B9D983" w14:textId="77777777" w:rsidR="007B3C5F" w:rsidRPr="00C54B32" w:rsidRDefault="007B3C5F" w:rsidP="007B3C5F">
      <w:pPr>
        <w:tabs>
          <w:tab w:val="left" w:pos="-720"/>
          <w:tab w:val="left" w:pos="720"/>
          <w:tab w:val="left" w:pos="1462"/>
          <w:tab w:val="left" w:pos="2175"/>
          <w:tab w:val="left" w:pos="2887"/>
          <w:tab w:val="left" w:pos="3599"/>
          <w:tab w:val="left" w:pos="4311"/>
          <w:tab w:val="left" w:pos="5023"/>
          <w:tab w:val="left" w:pos="5737"/>
        </w:tabs>
        <w:rPr>
          <w:rFonts w:ascii="Arial" w:hAnsi="Arial" w:cs="Arial"/>
          <w:sz w:val="22"/>
          <w:szCs w:val="22"/>
        </w:rPr>
      </w:pPr>
      <w:r w:rsidRPr="00C54B32">
        <w:rPr>
          <w:rFonts w:ascii="Arial" w:hAnsi="Arial" w:cs="Arial"/>
          <w:sz w:val="22"/>
          <w:szCs w:val="22"/>
        </w:rPr>
        <w:t>Date</w:t>
      </w:r>
    </w:p>
    <w:p w14:paraId="78DA4782" w14:textId="77777777" w:rsidR="007B3C5F" w:rsidRPr="00C54B32" w:rsidRDefault="007B3C5F" w:rsidP="007B3C5F">
      <w:pPr>
        <w:tabs>
          <w:tab w:val="left" w:pos="-720"/>
          <w:tab w:val="left" w:pos="720"/>
          <w:tab w:val="left" w:pos="1462"/>
          <w:tab w:val="left" w:pos="2175"/>
          <w:tab w:val="left" w:pos="2887"/>
          <w:tab w:val="left" w:pos="3599"/>
          <w:tab w:val="left" w:pos="4311"/>
          <w:tab w:val="left" w:pos="5023"/>
          <w:tab w:val="left" w:pos="5737"/>
        </w:tabs>
        <w:rPr>
          <w:rFonts w:ascii="Arial" w:hAnsi="Arial" w:cs="Arial"/>
          <w:sz w:val="22"/>
          <w:szCs w:val="22"/>
        </w:rPr>
      </w:pPr>
    </w:p>
    <w:p w14:paraId="68F64D05" w14:textId="77777777" w:rsidR="007B3C5F" w:rsidRPr="00C54B32" w:rsidRDefault="007B3C5F" w:rsidP="007B3C5F">
      <w:pPr>
        <w:tabs>
          <w:tab w:val="left" w:pos="-720"/>
          <w:tab w:val="left" w:pos="720"/>
          <w:tab w:val="left" w:pos="1462"/>
          <w:tab w:val="left" w:pos="2175"/>
          <w:tab w:val="left" w:pos="2887"/>
          <w:tab w:val="left" w:pos="3599"/>
          <w:tab w:val="left" w:pos="4311"/>
          <w:tab w:val="left" w:pos="5023"/>
          <w:tab w:val="left" w:pos="5737"/>
        </w:tabs>
        <w:rPr>
          <w:rFonts w:ascii="Arial" w:hAnsi="Arial" w:cs="Arial"/>
          <w:sz w:val="22"/>
          <w:szCs w:val="22"/>
        </w:rPr>
      </w:pPr>
    </w:p>
    <w:p w14:paraId="4BF5B054" w14:textId="77777777" w:rsidR="007B3C5F" w:rsidRPr="00C54B32" w:rsidRDefault="007B3C5F" w:rsidP="007B3C5F">
      <w:pPr>
        <w:tabs>
          <w:tab w:val="left" w:pos="-720"/>
          <w:tab w:val="left" w:pos="720"/>
          <w:tab w:val="left" w:pos="1462"/>
          <w:tab w:val="left" w:pos="2175"/>
          <w:tab w:val="left" w:pos="2887"/>
          <w:tab w:val="left" w:pos="3599"/>
          <w:tab w:val="left" w:pos="4311"/>
          <w:tab w:val="left" w:pos="5023"/>
          <w:tab w:val="left" w:pos="5737"/>
        </w:tabs>
        <w:rPr>
          <w:rFonts w:ascii="Arial" w:hAnsi="Arial" w:cs="Arial"/>
          <w:sz w:val="22"/>
          <w:szCs w:val="22"/>
        </w:rPr>
      </w:pPr>
    </w:p>
    <w:p w14:paraId="2B7A557E" w14:textId="77777777" w:rsidR="007B3C5F" w:rsidRPr="00C54B32" w:rsidRDefault="007B3C5F" w:rsidP="007B3C5F">
      <w:pPr>
        <w:tabs>
          <w:tab w:val="left" w:pos="-720"/>
          <w:tab w:val="left" w:pos="720"/>
          <w:tab w:val="left" w:pos="1462"/>
          <w:tab w:val="left" w:pos="2175"/>
          <w:tab w:val="left" w:pos="2887"/>
          <w:tab w:val="left" w:pos="3599"/>
          <w:tab w:val="left" w:pos="4311"/>
          <w:tab w:val="left" w:pos="5023"/>
          <w:tab w:val="left" w:pos="5737"/>
        </w:tabs>
        <w:rPr>
          <w:rFonts w:ascii="Arial" w:hAnsi="Arial" w:cs="Arial"/>
          <w:sz w:val="22"/>
          <w:szCs w:val="22"/>
        </w:rPr>
      </w:pPr>
    </w:p>
    <w:sectPr w:rsidR="007B3C5F" w:rsidRPr="00C54B32" w:rsidSect="007B3C5F">
      <w:footerReference w:type="default" r:id="rId11"/>
      <w:headerReference w:type="first" r:id="rId12"/>
      <w:pgSz w:w="12240" w:h="15840"/>
      <w:pgMar w:top="360" w:right="1440" w:bottom="36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68ABD" w14:textId="77777777" w:rsidR="00EE2C18" w:rsidRDefault="00EE2C18" w:rsidP="004E0AFB">
      <w:r>
        <w:separator/>
      </w:r>
    </w:p>
  </w:endnote>
  <w:endnote w:type="continuationSeparator" w:id="0">
    <w:p w14:paraId="3F52FCF8" w14:textId="77777777" w:rsidR="00EE2C18" w:rsidRDefault="00EE2C18" w:rsidP="004E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38702" w14:textId="77777777" w:rsidR="00FF5866" w:rsidRDefault="00FF5866" w:rsidP="00A33A4B">
    <w:pPr>
      <w:pStyle w:val="Footer"/>
      <w:tabs>
        <w:tab w:val="left" w:pos="2214"/>
      </w:tabs>
      <w:jc w:val="right"/>
      <w:rPr>
        <w:rFonts w:ascii="Arial" w:hAnsi="Arial" w:cs="Arial"/>
        <w:sz w:val="18"/>
        <w:szCs w:val="18"/>
      </w:rPr>
    </w:pPr>
  </w:p>
  <w:p w14:paraId="3B9F566E" w14:textId="77777777" w:rsidR="00FF5866" w:rsidRPr="00A21D82" w:rsidRDefault="00FF5866" w:rsidP="007B3C5F">
    <w:pPr>
      <w:pStyle w:val="Footer"/>
      <w:tabs>
        <w:tab w:val="left" w:pos="2214"/>
      </w:tabs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0692E" w14:textId="77777777" w:rsidR="00EE2C18" w:rsidRDefault="00EE2C18" w:rsidP="004E0AFB">
      <w:r>
        <w:separator/>
      </w:r>
    </w:p>
  </w:footnote>
  <w:footnote w:type="continuationSeparator" w:id="0">
    <w:p w14:paraId="5BC7997C" w14:textId="77777777" w:rsidR="00EE2C18" w:rsidRDefault="00EE2C18" w:rsidP="004E0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D06ED" w14:textId="77777777" w:rsidR="00FF5866" w:rsidRDefault="007A3100" w:rsidP="0026549E">
    <w:pPr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31B6F868" wp14:editId="53646F0B">
          <wp:simplePos x="0" y="0"/>
          <wp:positionH relativeFrom="column">
            <wp:posOffset>-218440</wp:posOffset>
          </wp:positionH>
          <wp:positionV relativeFrom="paragraph">
            <wp:posOffset>135255</wp:posOffset>
          </wp:positionV>
          <wp:extent cx="1585595" cy="503555"/>
          <wp:effectExtent l="0" t="0" r="0" b="0"/>
          <wp:wrapNone/>
          <wp:docPr id="21" name="Picture 18" descr="C:\Users\wallgi\AppData\Local\Microsoft\Windows\INetCache\Content.Word\CMYK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wallgi\AppData\Local\Microsoft\Windows\INetCache\Content.Word\CMYK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2F9F31" w14:textId="77777777" w:rsidR="00FF5866" w:rsidRDefault="00FF5866" w:rsidP="0026549E">
    <w:pPr>
      <w:pStyle w:val="Header"/>
      <w:jc w:val="right"/>
    </w:pPr>
  </w:p>
  <w:p w14:paraId="29FB06A0" w14:textId="77777777" w:rsidR="00FF5866" w:rsidRDefault="00FF5866" w:rsidP="0026549E">
    <w:pPr>
      <w:pStyle w:val="Header"/>
      <w:jc w:val="right"/>
    </w:pPr>
  </w:p>
  <w:p w14:paraId="1E39EA37" w14:textId="77777777" w:rsidR="00FF5866" w:rsidRDefault="00FF5866" w:rsidP="0026549E">
    <w:pPr>
      <w:pStyle w:val="Header"/>
      <w:jc w:val="right"/>
    </w:pPr>
  </w:p>
  <w:p w14:paraId="2EDAFB66" w14:textId="77777777" w:rsidR="00FF5866" w:rsidRDefault="00FF5866" w:rsidP="0026549E">
    <w:pPr>
      <w:pStyle w:val="Header"/>
      <w:jc w:val="right"/>
    </w:pPr>
  </w:p>
  <w:p w14:paraId="21EB5378" w14:textId="77777777" w:rsidR="00FF5866" w:rsidRDefault="00FF5866" w:rsidP="0026549E">
    <w:pPr>
      <w:pStyle w:val="Header"/>
      <w:jc w:val="right"/>
    </w:pPr>
  </w:p>
  <w:p w14:paraId="5BEDED25" w14:textId="77777777" w:rsidR="00FF5866" w:rsidRDefault="00FF5866" w:rsidP="0026549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67AA41A8"/>
    <w:lvl w:ilvl="0">
      <w:start w:val="1"/>
      <w:numFmt w:val="decimal"/>
      <w:pStyle w:val="Quick1Nopara"/>
      <w:lvlText w:val="%1."/>
      <w:lvlJc w:val="left"/>
      <w:pPr>
        <w:tabs>
          <w:tab w:val="num" w:pos="1440"/>
        </w:tabs>
      </w:pPr>
    </w:lvl>
  </w:abstractNum>
  <w:abstractNum w:abstractNumId="1" w15:restartNumberingAfterBreak="0">
    <w:nsid w:val="004C0983"/>
    <w:multiLevelType w:val="singleLevel"/>
    <w:tmpl w:val="4C5601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 w15:restartNumberingAfterBreak="0">
    <w:nsid w:val="044462AE"/>
    <w:multiLevelType w:val="singleLevel"/>
    <w:tmpl w:val="4C5601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07A0442C"/>
    <w:multiLevelType w:val="singleLevel"/>
    <w:tmpl w:val="E22E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6"/>
      </w:rPr>
    </w:lvl>
  </w:abstractNum>
  <w:abstractNum w:abstractNumId="4" w15:restartNumberingAfterBreak="0">
    <w:nsid w:val="19DE11A9"/>
    <w:multiLevelType w:val="singleLevel"/>
    <w:tmpl w:val="4C5601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19EA56D1"/>
    <w:multiLevelType w:val="singleLevel"/>
    <w:tmpl w:val="CC96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1CF46824"/>
    <w:multiLevelType w:val="singleLevel"/>
    <w:tmpl w:val="F336F3D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7" w15:restartNumberingAfterBreak="0">
    <w:nsid w:val="1E014037"/>
    <w:multiLevelType w:val="singleLevel"/>
    <w:tmpl w:val="4C5601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8" w15:restartNumberingAfterBreak="0">
    <w:nsid w:val="20C8541F"/>
    <w:multiLevelType w:val="singleLevel"/>
    <w:tmpl w:val="F336F3D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251420B4"/>
    <w:multiLevelType w:val="singleLevel"/>
    <w:tmpl w:val="F336F3D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25513DB0"/>
    <w:multiLevelType w:val="singleLevel"/>
    <w:tmpl w:val="F336F3D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 w15:restartNumberingAfterBreak="0">
    <w:nsid w:val="26653446"/>
    <w:multiLevelType w:val="singleLevel"/>
    <w:tmpl w:val="4C5601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29FB4346"/>
    <w:multiLevelType w:val="singleLevel"/>
    <w:tmpl w:val="38987A12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32C74B7F"/>
    <w:multiLevelType w:val="hybridMultilevel"/>
    <w:tmpl w:val="9AECDA5C"/>
    <w:lvl w:ilvl="0" w:tplc="AF0CE8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3933FB"/>
    <w:multiLevelType w:val="singleLevel"/>
    <w:tmpl w:val="F336F3D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383924FF"/>
    <w:multiLevelType w:val="singleLevel"/>
    <w:tmpl w:val="4C5601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6" w15:restartNumberingAfterBreak="0">
    <w:nsid w:val="385C6ACF"/>
    <w:multiLevelType w:val="singleLevel"/>
    <w:tmpl w:val="4C5601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3D1F086D"/>
    <w:multiLevelType w:val="singleLevel"/>
    <w:tmpl w:val="F336F3D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8" w15:restartNumberingAfterBreak="0">
    <w:nsid w:val="40A95B8C"/>
    <w:multiLevelType w:val="hybridMultilevel"/>
    <w:tmpl w:val="D12E7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55DF9"/>
    <w:multiLevelType w:val="singleLevel"/>
    <w:tmpl w:val="4C5601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0" w15:restartNumberingAfterBreak="0">
    <w:nsid w:val="462E214F"/>
    <w:multiLevelType w:val="singleLevel"/>
    <w:tmpl w:val="E22E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6"/>
      </w:rPr>
    </w:lvl>
  </w:abstractNum>
  <w:abstractNum w:abstractNumId="21" w15:restartNumberingAfterBreak="0">
    <w:nsid w:val="47DB6004"/>
    <w:multiLevelType w:val="singleLevel"/>
    <w:tmpl w:val="4C5601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2" w15:restartNumberingAfterBreak="0">
    <w:nsid w:val="4B0953E3"/>
    <w:multiLevelType w:val="singleLevel"/>
    <w:tmpl w:val="4C5601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4BA12824"/>
    <w:multiLevelType w:val="singleLevel"/>
    <w:tmpl w:val="4C5601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4" w15:restartNumberingAfterBreak="0">
    <w:nsid w:val="4BE55DE4"/>
    <w:multiLevelType w:val="singleLevel"/>
    <w:tmpl w:val="F336F3D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5" w15:restartNumberingAfterBreak="0">
    <w:nsid w:val="4DE2198C"/>
    <w:multiLevelType w:val="singleLevel"/>
    <w:tmpl w:val="4C5601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6" w15:restartNumberingAfterBreak="0">
    <w:nsid w:val="4E7B038E"/>
    <w:multiLevelType w:val="singleLevel"/>
    <w:tmpl w:val="4C5601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56525554"/>
    <w:multiLevelType w:val="singleLevel"/>
    <w:tmpl w:val="F336F3D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8" w15:restartNumberingAfterBreak="0">
    <w:nsid w:val="57047E8A"/>
    <w:multiLevelType w:val="singleLevel"/>
    <w:tmpl w:val="CC96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575067E9"/>
    <w:multiLevelType w:val="singleLevel"/>
    <w:tmpl w:val="4C5601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0" w15:restartNumberingAfterBreak="0">
    <w:nsid w:val="58B7367E"/>
    <w:multiLevelType w:val="singleLevel"/>
    <w:tmpl w:val="F336F3D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1" w15:restartNumberingAfterBreak="0">
    <w:nsid w:val="595C689F"/>
    <w:multiLevelType w:val="singleLevel"/>
    <w:tmpl w:val="4C5601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2" w15:restartNumberingAfterBreak="0">
    <w:nsid w:val="597C45FC"/>
    <w:multiLevelType w:val="singleLevel"/>
    <w:tmpl w:val="4C5601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3" w15:restartNumberingAfterBreak="0">
    <w:nsid w:val="5BEC47FC"/>
    <w:multiLevelType w:val="singleLevel"/>
    <w:tmpl w:val="E22E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6"/>
      </w:rPr>
    </w:lvl>
  </w:abstractNum>
  <w:abstractNum w:abstractNumId="34" w15:restartNumberingAfterBreak="0">
    <w:nsid w:val="5D9C7294"/>
    <w:multiLevelType w:val="singleLevel"/>
    <w:tmpl w:val="F336F3D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5" w15:restartNumberingAfterBreak="0">
    <w:nsid w:val="5DAC5DCC"/>
    <w:multiLevelType w:val="singleLevel"/>
    <w:tmpl w:val="4C5601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6" w15:restartNumberingAfterBreak="0">
    <w:nsid w:val="5FDB1623"/>
    <w:multiLevelType w:val="singleLevel"/>
    <w:tmpl w:val="4C5601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7" w15:restartNumberingAfterBreak="0">
    <w:nsid w:val="601F48AF"/>
    <w:multiLevelType w:val="singleLevel"/>
    <w:tmpl w:val="F336F3D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8" w15:restartNumberingAfterBreak="0">
    <w:nsid w:val="63837277"/>
    <w:multiLevelType w:val="singleLevel"/>
    <w:tmpl w:val="4C5601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9" w15:restartNumberingAfterBreak="0">
    <w:nsid w:val="67946AC8"/>
    <w:multiLevelType w:val="singleLevel"/>
    <w:tmpl w:val="E22E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6"/>
      </w:rPr>
    </w:lvl>
  </w:abstractNum>
  <w:abstractNum w:abstractNumId="40" w15:restartNumberingAfterBreak="0">
    <w:nsid w:val="6A5768A9"/>
    <w:multiLevelType w:val="singleLevel"/>
    <w:tmpl w:val="F336F3D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1" w15:restartNumberingAfterBreak="0">
    <w:nsid w:val="6B8D5954"/>
    <w:multiLevelType w:val="singleLevel"/>
    <w:tmpl w:val="F336F3D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2" w15:restartNumberingAfterBreak="0">
    <w:nsid w:val="6C8A2D42"/>
    <w:multiLevelType w:val="singleLevel"/>
    <w:tmpl w:val="F336F3D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3" w15:restartNumberingAfterBreak="0">
    <w:nsid w:val="6D907270"/>
    <w:multiLevelType w:val="singleLevel"/>
    <w:tmpl w:val="F336F3D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4" w15:restartNumberingAfterBreak="0">
    <w:nsid w:val="715813A9"/>
    <w:multiLevelType w:val="singleLevel"/>
    <w:tmpl w:val="F336F3D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5" w15:restartNumberingAfterBreak="0">
    <w:nsid w:val="71BE5D75"/>
    <w:multiLevelType w:val="singleLevel"/>
    <w:tmpl w:val="F336F3D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6" w15:restartNumberingAfterBreak="0">
    <w:nsid w:val="77030BF7"/>
    <w:multiLevelType w:val="hybridMultilevel"/>
    <w:tmpl w:val="35E4F4A0"/>
    <w:lvl w:ilvl="0" w:tplc="5CC8D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3A07D6"/>
    <w:multiLevelType w:val="singleLevel"/>
    <w:tmpl w:val="4C5601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8" w15:restartNumberingAfterBreak="0">
    <w:nsid w:val="79505349"/>
    <w:multiLevelType w:val="singleLevel"/>
    <w:tmpl w:val="4C5601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9" w15:restartNumberingAfterBreak="0">
    <w:nsid w:val="79EF1409"/>
    <w:multiLevelType w:val="singleLevel"/>
    <w:tmpl w:val="4C56018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0" w15:restartNumberingAfterBreak="0">
    <w:nsid w:val="7A8F0BE0"/>
    <w:multiLevelType w:val="hybridMultilevel"/>
    <w:tmpl w:val="67A0DE22"/>
    <w:lvl w:ilvl="0" w:tplc="4650BB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E2826BD"/>
    <w:multiLevelType w:val="singleLevel"/>
    <w:tmpl w:val="E22E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6"/>
      </w:rPr>
    </w:lvl>
  </w:abstractNum>
  <w:abstractNum w:abstractNumId="52" w15:restartNumberingAfterBreak="0">
    <w:nsid w:val="7F361D1F"/>
    <w:multiLevelType w:val="singleLevel"/>
    <w:tmpl w:val="CC96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  <w:num w:numId="2">
    <w:abstractNumId w:val="42"/>
  </w:num>
  <w:num w:numId="3">
    <w:abstractNumId w:val="30"/>
  </w:num>
  <w:num w:numId="4">
    <w:abstractNumId w:val="27"/>
  </w:num>
  <w:num w:numId="5">
    <w:abstractNumId w:val="24"/>
  </w:num>
  <w:num w:numId="6">
    <w:abstractNumId w:val="41"/>
  </w:num>
  <w:num w:numId="7">
    <w:abstractNumId w:val="9"/>
  </w:num>
  <w:num w:numId="8">
    <w:abstractNumId w:val="43"/>
  </w:num>
  <w:num w:numId="9">
    <w:abstractNumId w:val="6"/>
  </w:num>
  <w:num w:numId="10">
    <w:abstractNumId w:val="45"/>
  </w:num>
  <w:num w:numId="11">
    <w:abstractNumId w:val="40"/>
  </w:num>
  <w:num w:numId="12">
    <w:abstractNumId w:val="34"/>
  </w:num>
  <w:num w:numId="13">
    <w:abstractNumId w:val="14"/>
  </w:num>
  <w:num w:numId="14">
    <w:abstractNumId w:val="44"/>
  </w:num>
  <w:num w:numId="15">
    <w:abstractNumId w:val="8"/>
  </w:num>
  <w:num w:numId="16">
    <w:abstractNumId w:val="37"/>
  </w:num>
  <w:num w:numId="17">
    <w:abstractNumId w:val="10"/>
  </w:num>
  <w:num w:numId="18">
    <w:abstractNumId w:val="17"/>
  </w:num>
  <w:num w:numId="19">
    <w:abstractNumId w:val="28"/>
  </w:num>
  <w:num w:numId="20">
    <w:abstractNumId w:val="38"/>
  </w:num>
  <w:num w:numId="21">
    <w:abstractNumId w:val="5"/>
  </w:num>
  <w:num w:numId="22">
    <w:abstractNumId w:val="39"/>
  </w:num>
  <w:num w:numId="23">
    <w:abstractNumId w:val="51"/>
  </w:num>
  <w:num w:numId="24">
    <w:abstractNumId w:val="3"/>
  </w:num>
  <w:num w:numId="25">
    <w:abstractNumId w:val="19"/>
  </w:num>
  <w:num w:numId="26">
    <w:abstractNumId w:val="33"/>
  </w:num>
  <w:num w:numId="27">
    <w:abstractNumId w:val="20"/>
  </w:num>
  <w:num w:numId="28">
    <w:abstractNumId w:val="2"/>
  </w:num>
  <w:num w:numId="29">
    <w:abstractNumId w:val="25"/>
  </w:num>
  <w:num w:numId="30">
    <w:abstractNumId w:val="23"/>
  </w:num>
  <w:num w:numId="31">
    <w:abstractNumId w:val="52"/>
  </w:num>
  <w:num w:numId="32">
    <w:abstractNumId w:val="47"/>
  </w:num>
  <w:num w:numId="33">
    <w:abstractNumId w:val="29"/>
  </w:num>
  <w:num w:numId="34">
    <w:abstractNumId w:val="7"/>
  </w:num>
  <w:num w:numId="35">
    <w:abstractNumId w:val="16"/>
  </w:num>
  <w:num w:numId="36">
    <w:abstractNumId w:val="11"/>
  </w:num>
  <w:num w:numId="37">
    <w:abstractNumId w:val="4"/>
  </w:num>
  <w:num w:numId="38">
    <w:abstractNumId w:val="1"/>
  </w:num>
  <w:num w:numId="39">
    <w:abstractNumId w:val="15"/>
  </w:num>
  <w:num w:numId="40">
    <w:abstractNumId w:val="32"/>
  </w:num>
  <w:num w:numId="41">
    <w:abstractNumId w:val="31"/>
  </w:num>
  <w:num w:numId="42">
    <w:abstractNumId w:val="35"/>
  </w:num>
  <w:num w:numId="43">
    <w:abstractNumId w:val="12"/>
  </w:num>
  <w:num w:numId="44">
    <w:abstractNumId w:val="22"/>
  </w:num>
  <w:num w:numId="45">
    <w:abstractNumId w:val="48"/>
  </w:num>
  <w:num w:numId="46">
    <w:abstractNumId w:val="36"/>
  </w:num>
  <w:num w:numId="47">
    <w:abstractNumId w:val="49"/>
  </w:num>
  <w:num w:numId="48">
    <w:abstractNumId w:val="21"/>
  </w:num>
  <w:num w:numId="49">
    <w:abstractNumId w:val="26"/>
  </w:num>
  <w:num w:numId="50">
    <w:abstractNumId w:val="46"/>
  </w:num>
  <w:num w:numId="51">
    <w:abstractNumId w:val="50"/>
  </w:num>
  <w:num w:numId="52">
    <w:abstractNumId w:val="13"/>
  </w:num>
  <w:num w:numId="53">
    <w:abstractNumId w:val="1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C5F"/>
    <w:rsid w:val="000049EB"/>
    <w:rsid w:val="00011C31"/>
    <w:rsid w:val="000131AB"/>
    <w:rsid w:val="00013B58"/>
    <w:rsid w:val="000162BF"/>
    <w:rsid w:val="00017EA4"/>
    <w:rsid w:val="00026B22"/>
    <w:rsid w:val="0003179C"/>
    <w:rsid w:val="00031E5B"/>
    <w:rsid w:val="00041DBC"/>
    <w:rsid w:val="0005461D"/>
    <w:rsid w:val="00056616"/>
    <w:rsid w:val="00062F6F"/>
    <w:rsid w:val="00065533"/>
    <w:rsid w:val="00073068"/>
    <w:rsid w:val="00075BBE"/>
    <w:rsid w:val="000C79DE"/>
    <w:rsid w:val="000D41CA"/>
    <w:rsid w:val="000E4967"/>
    <w:rsid w:val="000F7C12"/>
    <w:rsid w:val="0010398A"/>
    <w:rsid w:val="00116F35"/>
    <w:rsid w:val="00140007"/>
    <w:rsid w:val="00147946"/>
    <w:rsid w:val="0015243E"/>
    <w:rsid w:val="00186CF4"/>
    <w:rsid w:val="00193DB7"/>
    <w:rsid w:val="001955F6"/>
    <w:rsid w:val="001D5770"/>
    <w:rsid w:val="001D608E"/>
    <w:rsid w:val="001F04BC"/>
    <w:rsid w:val="001F521F"/>
    <w:rsid w:val="001F5558"/>
    <w:rsid w:val="002055DE"/>
    <w:rsid w:val="002137E4"/>
    <w:rsid w:val="00213D48"/>
    <w:rsid w:val="0024556E"/>
    <w:rsid w:val="0025578F"/>
    <w:rsid w:val="0025793F"/>
    <w:rsid w:val="0026186E"/>
    <w:rsid w:val="0026549E"/>
    <w:rsid w:val="00267C8C"/>
    <w:rsid w:val="002777A4"/>
    <w:rsid w:val="00285E48"/>
    <w:rsid w:val="002A1852"/>
    <w:rsid w:val="002B467F"/>
    <w:rsid w:val="002B55D9"/>
    <w:rsid w:val="002B72BB"/>
    <w:rsid w:val="002C0A7F"/>
    <w:rsid w:val="002C5978"/>
    <w:rsid w:val="002D5C32"/>
    <w:rsid w:val="00307437"/>
    <w:rsid w:val="003157E5"/>
    <w:rsid w:val="003331D2"/>
    <w:rsid w:val="003349AD"/>
    <w:rsid w:val="003448B9"/>
    <w:rsid w:val="00346377"/>
    <w:rsid w:val="00364789"/>
    <w:rsid w:val="00385E9C"/>
    <w:rsid w:val="00386F73"/>
    <w:rsid w:val="003873FB"/>
    <w:rsid w:val="00396DA7"/>
    <w:rsid w:val="003A299D"/>
    <w:rsid w:val="003D36F4"/>
    <w:rsid w:val="003D57C3"/>
    <w:rsid w:val="0040220F"/>
    <w:rsid w:val="004150E1"/>
    <w:rsid w:val="004A1641"/>
    <w:rsid w:val="004A3840"/>
    <w:rsid w:val="004B1345"/>
    <w:rsid w:val="004B3C96"/>
    <w:rsid w:val="004B47C7"/>
    <w:rsid w:val="004C2134"/>
    <w:rsid w:val="004C2BAB"/>
    <w:rsid w:val="004C5A11"/>
    <w:rsid w:val="004C5FA6"/>
    <w:rsid w:val="004D3BC6"/>
    <w:rsid w:val="004D5BD5"/>
    <w:rsid w:val="004D67F7"/>
    <w:rsid w:val="004E0AFB"/>
    <w:rsid w:val="004F449E"/>
    <w:rsid w:val="005158FB"/>
    <w:rsid w:val="00516FF3"/>
    <w:rsid w:val="005212FC"/>
    <w:rsid w:val="00540812"/>
    <w:rsid w:val="005548E2"/>
    <w:rsid w:val="00566AD7"/>
    <w:rsid w:val="005776E4"/>
    <w:rsid w:val="00577BDE"/>
    <w:rsid w:val="005911C0"/>
    <w:rsid w:val="005C21ED"/>
    <w:rsid w:val="005F1C7A"/>
    <w:rsid w:val="005F34A3"/>
    <w:rsid w:val="00610018"/>
    <w:rsid w:val="00614089"/>
    <w:rsid w:val="00624FA1"/>
    <w:rsid w:val="00627392"/>
    <w:rsid w:val="00630608"/>
    <w:rsid w:val="00655929"/>
    <w:rsid w:val="0066004C"/>
    <w:rsid w:val="00664174"/>
    <w:rsid w:val="00671CE9"/>
    <w:rsid w:val="006779D7"/>
    <w:rsid w:val="00684706"/>
    <w:rsid w:val="00691079"/>
    <w:rsid w:val="00697C46"/>
    <w:rsid w:val="006A0A02"/>
    <w:rsid w:val="006B7DDB"/>
    <w:rsid w:val="006C0481"/>
    <w:rsid w:val="006C5BCC"/>
    <w:rsid w:val="006D3B06"/>
    <w:rsid w:val="006D71C2"/>
    <w:rsid w:val="006D79FE"/>
    <w:rsid w:val="006E3FFE"/>
    <w:rsid w:val="006F1887"/>
    <w:rsid w:val="007022F4"/>
    <w:rsid w:val="00712835"/>
    <w:rsid w:val="00713009"/>
    <w:rsid w:val="0073168A"/>
    <w:rsid w:val="0073199E"/>
    <w:rsid w:val="00751E50"/>
    <w:rsid w:val="007564EC"/>
    <w:rsid w:val="00776017"/>
    <w:rsid w:val="00783769"/>
    <w:rsid w:val="00793448"/>
    <w:rsid w:val="007A3100"/>
    <w:rsid w:val="007A6345"/>
    <w:rsid w:val="007B3C5F"/>
    <w:rsid w:val="007B448D"/>
    <w:rsid w:val="007B678C"/>
    <w:rsid w:val="007C3B77"/>
    <w:rsid w:val="007C7F13"/>
    <w:rsid w:val="007E4879"/>
    <w:rsid w:val="007F72B2"/>
    <w:rsid w:val="0080537F"/>
    <w:rsid w:val="008210A6"/>
    <w:rsid w:val="00821951"/>
    <w:rsid w:val="0082275E"/>
    <w:rsid w:val="008558FF"/>
    <w:rsid w:val="008C328D"/>
    <w:rsid w:val="008C705E"/>
    <w:rsid w:val="008D44CD"/>
    <w:rsid w:val="008E6026"/>
    <w:rsid w:val="00904EE6"/>
    <w:rsid w:val="0090557B"/>
    <w:rsid w:val="00911A2B"/>
    <w:rsid w:val="00915413"/>
    <w:rsid w:val="0091770A"/>
    <w:rsid w:val="00934F72"/>
    <w:rsid w:val="00940614"/>
    <w:rsid w:val="00941F00"/>
    <w:rsid w:val="00960C43"/>
    <w:rsid w:val="009649F5"/>
    <w:rsid w:val="009807BE"/>
    <w:rsid w:val="00986CB8"/>
    <w:rsid w:val="00995730"/>
    <w:rsid w:val="009B09BD"/>
    <w:rsid w:val="009B57AE"/>
    <w:rsid w:val="009C3B0D"/>
    <w:rsid w:val="009C7DBB"/>
    <w:rsid w:val="009D600C"/>
    <w:rsid w:val="00A12697"/>
    <w:rsid w:val="00A21D82"/>
    <w:rsid w:val="00A33A4B"/>
    <w:rsid w:val="00A43DA4"/>
    <w:rsid w:val="00A45CA6"/>
    <w:rsid w:val="00A53D37"/>
    <w:rsid w:val="00A56E85"/>
    <w:rsid w:val="00A652BD"/>
    <w:rsid w:val="00A70BE2"/>
    <w:rsid w:val="00A71F4B"/>
    <w:rsid w:val="00A73A51"/>
    <w:rsid w:val="00A747F2"/>
    <w:rsid w:val="00AC6570"/>
    <w:rsid w:val="00AD301A"/>
    <w:rsid w:val="00AF2717"/>
    <w:rsid w:val="00B03571"/>
    <w:rsid w:val="00B0460F"/>
    <w:rsid w:val="00B118E6"/>
    <w:rsid w:val="00B13661"/>
    <w:rsid w:val="00B21221"/>
    <w:rsid w:val="00B40DA6"/>
    <w:rsid w:val="00B576EC"/>
    <w:rsid w:val="00B57DCE"/>
    <w:rsid w:val="00B630D3"/>
    <w:rsid w:val="00B72582"/>
    <w:rsid w:val="00B74D26"/>
    <w:rsid w:val="00B909AD"/>
    <w:rsid w:val="00BB6FF5"/>
    <w:rsid w:val="00BC0080"/>
    <w:rsid w:val="00BD0463"/>
    <w:rsid w:val="00C00105"/>
    <w:rsid w:val="00C015C3"/>
    <w:rsid w:val="00C253D7"/>
    <w:rsid w:val="00C37D53"/>
    <w:rsid w:val="00C41D4A"/>
    <w:rsid w:val="00C51BA3"/>
    <w:rsid w:val="00C54B32"/>
    <w:rsid w:val="00C705FF"/>
    <w:rsid w:val="00C77816"/>
    <w:rsid w:val="00C83A17"/>
    <w:rsid w:val="00C85C6E"/>
    <w:rsid w:val="00CA4846"/>
    <w:rsid w:val="00CB204D"/>
    <w:rsid w:val="00CC0089"/>
    <w:rsid w:val="00CC16A2"/>
    <w:rsid w:val="00CD76FF"/>
    <w:rsid w:val="00CE394E"/>
    <w:rsid w:val="00CE58B7"/>
    <w:rsid w:val="00CF2DC1"/>
    <w:rsid w:val="00D000E6"/>
    <w:rsid w:val="00D30E05"/>
    <w:rsid w:val="00D317C1"/>
    <w:rsid w:val="00D344A2"/>
    <w:rsid w:val="00D818CB"/>
    <w:rsid w:val="00D844DE"/>
    <w:rsid w:val="00D85DA9"/>
    <w:rsid w:val="00D90238"/>
    <w:rsid w:val="00D95707"/>
    <w:rsid w:val="00D96029"/>
    <w:rsid w:val="00DA64AB"/>
    <w:rsid w:val="00DA78D7"/>
    <w:rsid w:val="00DB78F5"/>
    <w:rsid w:val="00DC7631"/>
    <w:rsid w:val="00DF3DDD"/>
    <w:rsid w:val="00E050AC"/>
    <w:rsid w:val="00E07712"/>
    <w:rsid w:val="00E41B75"/>
    <w:rsid w:val="00E501FB"/>
    <w:rsid w:val="00E50546"/>
    <w:rsid w:val="00E55E6C"/>
    <w:rsid w:val="00E80106"/>
    <w:rsid w:val="00E95233"/>
    <w:rsid w:val="00E96215"/>
    <w:rsid w:val="00EA6702"/>
    <w:rsid w:val="00EB7B39"/>
    <w:rsid w:val="00EE2C18"/>
    <w:rsid w:val="00EE5EDE"/>
    <w:rsid w:val="00F00FD9"/>
    <w:rsid w:val="00F36FC0"/>
    <w:rsid w:val="00F46A07"/>
    <w:rsid w:val="00F53C6F"/>
    <w:rsid w:val="00F54849"/>
    <w:rsid w:val="00F56F7E"/>
    <w:rsid w:val="00F603E2"/>
    <w:rsid w:val="00F6157A"/>
    <w:rsid w:val="00F640D0"/>
    <w:rsid w:val="00F6599E"/>
    <w:rsid w:val="00F67F11"/>
    <w:rsid w:val="00F73373"/>
    <w:rsid w:val="00F918BF"/>
    <w:rsid w:val="00F929EB"/>
    <w:rsid w:val="00FB08D3"/>
    <w:rsid w:val="00FC3556"/>
    <w:rsid w:val="00FD1676"/>
    <w:rsid w:val="00FF2854"/>
    <w:rsid w:val="00FF4D1C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4CBF94"/>
  <w15:chartTrackingRefBased/>
  <w15:docId w15:val="{8E534B02-6C03-4357-960E-F655C19C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C5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E501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AFB"/>
  </w:style>
  <w:style w:type="paragraph" w:styleId="Footer">
    <w:name w:val="footer"/>
    <w:basedOn w:val="Normal"/>
    <w:link w:val="FooterChar"/>
    <w:unhideWhenUsed/>
    <w:rsid w:val="004E0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AFB"/>
  </w:style>
  <w:style w:type="table" w:styleId="TableGrid">
    <w:name w:val="Table Grid"/>
    <w:basedOn w:val="TableNormal"/>
    <w:uiPriority w:val="1"/>
    <w:rsid w:val="004E0AFB"/>
    <w:rPr>
      <w:rFonts w:eastAsia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BBE"/>
    <w:pPr>
      <w:ind w:left="720"/>
      <w:contextualSpacing/>
    </w:pPr>
  </w:style>
  <w:style w:type="paragraph" w:styleId="NormalWeb">
    <w:name w:val="Normal (Web)"/>
    <w:basedOn w:val="Normal"/>
    <w:semiHidden/>
    <w:rsid w:val="004C213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semiHidden/>
    <w:rsid w:val="00D818CB"/>
    <w:pPr>
      <w:spacing w:after="220" w:line="220" w:lineRule="atLeast"/>
      <w:ind w:left="840" w:right="-36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D818CB"/>
    <w:rPr>
      <w:rFonts w:ascii="Arial" w:eastAsia="Times New Roman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501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Quick1Nopara">
    <w:name w:val="Quick 1. No para"/>
    <w:basedOn w:val="Normal"/>
    <w:rsid w:val="00140007"/>
    <w:pPr>
      <w:numPr>
        <w:numId w:val="1"/>
      </w:numPr>
      <w:adjustRightInd w:val="0"/>
      <w:ind w:firstLine="720"/>
      <w:jc w:val="both"/>
    </w:pPr>
    <w:rPr>
      <w:sz w:val="24"/>
      <w:szCs w:val="24"/>
    </w:rPr>
  </w:style>
  <w:style w:type="paragraph" w:customStyle="1" w:styleId="Quick1">
    <w:name w:val="Quick 1."/>
    <w:basedOn w:val="Normal"/>
    <w:rsid w:val="007B3C5F"/>
    <w:pPr>
      <w:ind w:left="720"/>
    </w:pPr>
  </w:style>
  <w:style w:type="paragraph" w:styleId="BodyTextIndent">
    <w:name w:val="Body Text Indent"/>
    <w:basedOn w:val="Normal"/>
    <w:link w:val="BodyTextIndentChar"/>
    <w:semiHidden/>
    <w:rsid w:val="007B3C5F"/>
    <w:pPr>
      <w:tabs>
        <w:tab w:val="left" w:pos="504"/>
        <w:tab w:val="left" w:pos="1008"/>
        <w:tab w:val="left" w:pos="1512"/>
        <w:tab w:val="left" w:pos="2016"/>
        <w:tab w:val="left" w:pos="2520"/>
        <w:tab w:val="left" w:pos="3024"/>
        <w:tab w:val="left" w:pos="3528"/>
        <w:tab w:val="left" w:pos="4032"/>
        <w:tab w:val="left" w:pos="4536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</w:tabs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7B3C5F"/>
    <w:rPr>
      <w:rFonts w:ascii="Arial" w:eastAsia="Times New Roman" w:hAnsi="Arial"/>
      <w:sz w:val="22"/>
    </w:rPr>
  </w:style>
  <w:style w:type="paragraph" w:styleId="BodyTextIndent2">
    <w:name w:val="Body Text Indent 2"/>
    <w:basedOn w:val="Normal"/>
    <w:link w:val="BodyTextIndent2Char"/>
    <w:semiHidden/>
    <w:rsid w:val="007B3C5F"/>
    <w:pPr>
      <w:tabs>
        <w:tab w:val="left" w:pos="625"/>
        <w:tab w:val="left" w:pos="1345"/>
        <w:tab w:val="left" w:pos="2063"/>
      </w:tabs>
      <w:ind w:left="2063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B3C5F"/>
    <w:rPr>
      <w:rFonts w:ascii="Arial" w:eastAsia="Times New Roman" w:hAnsi="Arial"/>
      <w:sz w:val="22"/>
    </w:rPr>
  </w:style>
  <w:style w:type="character" w:styleId="PageNumber">
    <w:name w:val="page number"/>
    <w:basedOn w:val="DefaultParagraphFont"/>
    <w:semiHidden/>
    <w:rsid w:val="007B3C5F"/>
  </w:style>
  <w:style w:type="paragraph" w:styleId="BodyText2">
    <w:name w:val="Body Text 2"/>
    <w:basedOn w:val="Normal"/>
    <w:link w:val="BodyText2Char"/>
    <w:semiHidden/>
    <w:rsid w:val="007B3C5F"/>
    <w:pPr>
      <w:ind w:right="-180"/>
    </w:pPr>
    <w:rPr>
      <w:rFonts w:ascii="Arial" w:hAnsi="Arial" w:cs="Arial"/>
      <w:sz w:val="22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B3C5F"/>
    <w:rPr>
      <w:rFonts w:ascii="Arial" w:eastAsia="Times New Roman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lazquez\AppData\Roaming\Microsoft\Templates\Abilis-Templates\Color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D1591B2AE6E418C8D899AD52A1EAC" ma:contentTypeVersion="13" ma:contentTypeDescription="Create a new document." ma:contentTypeScope="" ma:versionID="90715a3454e5a7196563eb74d3366be3">
  <xsd:schema xmlns:xsd="http://www.w3.org/2001/XMLSchema" xmlns:xs="http://www.w3.org/2001/XMLSchema" xmlns:p="http://schemas.microsoft.com/office/2006/metadata/properties" xmlns:ns3="299f0126-a917-49aa-a845-f81e8354c986" xmlns:ns4="26db1dee-e026-46b3-927f-570f0a4d2fd1" targetNamespace="http://schemas.microsoft.com/office/2006/metadata/properties" ma:root="true" ma:fieldsID="0a496d8073feea0c631c605b45b87a64" ns3:_="" ns4:_="">
    <xsd:import namespace="299f0126-a917-49aa-a845-f81e8354c986"/>
    <xsd:import namespace="26db1dee-e026-46b3-927f-570f0a4d2f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f0126-a917-49aa-a845-f81e8354c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dee-e026-46b3-927f-570f0a4d2f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6B029-638A-4DAE-A1E4-FA8E3B7CB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f0126-a917-49aa-a845-f81e8354c986"/>
    <ds:schemaRef ds:uri="26db1dee-e026-46b3-927f-570f0a4d2f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5A1357-F6FF-441F-908D-416690BF9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3DF022-0BD1-4FDB-969E-D51690D3F27E}">
  <ds:schemaRefs>
    <ds:schemaRef ds:uri="http://schemas.openxmlformats.org/package/2006/metadata/core-properties"/>
    <ds:schemaRef ds:uri="299f0126-a917-49aa-a845-f81e8354c986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26db1dee-e026-46b3-927f-570f0a4d2fd1"/>
    <ds:schemaRef ds:uri="http://www.w3.org/XML/1998/namespace"/>
    <ds:schemaRef ds:uri="http://schemas.microsoft.com/office/2006/documentManagement/typ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2F597EC-777F-4C08-9683-BD7EA9A3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 Logo</Template>
  <TotalTime>1</TotalTime>
  <Pages>4</Pages>
  <Words>945</Words>
  <Characters>5387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Velazquez</dc:creator>
  <cp:keywords/>
  <dc:description/>
  <cp:lastModifiedBy>Patricia Kane</cp:lastModifiedBy>
  <cp:revision>2</cp:revision>
  <cp:lastPrinted>2021-08-05T13:53:00Z</cp:lastPrinted>
  <dcterms:created xsi:type="dcterms:W3CDTF">2021-08-25T15:25:00Z</dcterms:created>
  <dcterms:modified xsi:type="dcterms:W3CDTF">2021-08-25T15:25:00Z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0x010100328D1591B2AE6E418C8D899AD52A1EAC</vt:lpwstr>
  </property>
</Properties>
</file>